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F92E7" w14:textId="338E1EF0" w:rsidR="002B6A43" w:rsidRDefault="002B6A43" w:rsidP="002B6A4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947D87">
        <w:rPr>
          <w:rFonts w:ascii="Arial" w:hAnsi="Arial" w:cs="Arial"/>
          <w:sz w:val="22"/>
          <w:szCs w:val="22"/>
        </w:rPr>
        <w:t xml:space="preserve">                                </w:t>
      </w:r>
      <w:r>
        <w:rPr>
          <w:rFonts w:ascii="Arial" w:hAnsi="Arial" w:cs="Arial"/>
          <w:sz w:val="22"/>
          <w:szCs w:val="22"/>
        </w:rPr>
        <w:t xml:space="preserve"> Męcinka, </w:t>
      </w:r>
      <w:r w:rsidR="00C20855">
        <w:rPr>
          <w:rFonts w:ascii="Arial" w:hAnsi="Arial" w:cs="Arial"/>
          <w:sz w:val="22"/>
          <w:szCs w:val="22"/>
        </w:rPr>
        <w:t>…………</w:t>
      </w:r>
      <w:r w:rsidR="00947D87">
        <w:rPr>
          <w:rFonts w:ascii="Arial" w:hAnsi="Arial" w:cs="Arial"/>
          <w:sz w:val="22"/>
          <w:szCs w:val="22"/>
        </w:rPr>
        <w:t xml:space="preserve">..….. </w:t>
      </w:r>
      <w:r w:rsidR="00C208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="00947D87">
        <w:rPr>
          <w:rFonts w:ascii="Arial" w:hAnsi="Arial" w:cs="Arial"/>
          <w:sz w:val="22"/>
          <w:szCs w:val="22"/>
        </w:rPr>
        <w:t>24</w:t>
      </w:r>
      <w:r w:rsidR="00C20855">
        <w:rPr>
          <w:rFonts w:ascii="Arial" w:hAnsi="Arial" w:cs="Arial"/>
          <w:sz w:val="22"/>
          <w:szCs w:val="22"/>
        </w:rPr>
        <w:t>r.</w:t>
      </w:r>
    </w:p>
    <w:p w14:paraId="66838846" w14:textId="77777777" w:rsidR="002B6A43" w:rsidRDefault="002B6A43" w:rsidP="002B6A43">
      <w:pPr>
        <w:spacing w:before="120" w:after="120" w:line="360" w:lineRule="auto"/>
      </w:pPr>
      <w:r>
        <w:t>....................................................................</w:t>
      </w:r>
    </w:p>
    <w:p w14:paraId="5F0FD60C" w14:textId="77777777" w:rsidR="002B6A43" w:rsidRDefault="002B6A43" w:rsidP="002B6A43">
      <w:r>
        <w:t>....................................................................</w:t>
      </w:r>
    </w:p>
    <w:p w14:paraId="7D93646B" w14:textId="77777777" w:rsidR="002B6A43" w:rsidRDefault="002B6A43" w:rsidP="002B6A43">
      <w:pPr>
        <w:rPr>
          <w:sz w:val="14"/>
        </w:rPr>
      </w:pPr>
      <w:r>
        <w:rPr>
          <w:sz w:val="14"/>
        </w:rPr>
        <w:t>imię i nazwisko przedsiębiorcy albo nazwa osoby prawnej</w:t>
      </w:r>
    </w:p>
    <w:p w14:paraId="1A8069D0" w14:textId="77777777" w:rsidR="002B6A43" w:rsidRDefault="002B6A43" w:rsidP="002B6A43">
      <w:pPr>
        <w:spacing w:before="240" w:after="120" w:line="360" w:lineRule="auto"/>
      </w:pPr>
      <w:r>
        <w:t>....................................................................</w:t>
      </w:r>
    </w:p>
    <w:p w14:paraId="4B681DAA" w14:textId="77777777" w:rsidR="002B6A43" w:rsidRDefault="002B6A43" w:rsidP="002B6A43">
      <w:r>
        <w:t>....................................................................</w:t>
      </w:r>
    </w:p>
    <w:p w14:paraId="7446D913" w14:textId="77777777" w:rsidR="002B6A43" w:rsidRDefault="002B6A43" w:rsidP="002B6A43">
      <w:pPr>
        <w:rPr>
          <w:sz w:val="14"/>
        </w:rPr>
      </w:pPr>
      <w:r>
        <w:rPr>
          <w:sz w:val="14"/>
        </w:rPr>
        <w:t>adres zamieszkania przedsiębiorcy albo siedziba osoby prawnej</w:t>
      </w:r>
    </w:p>
    <w:p w14:paraId="5D029155" w14:textId="77777777" w:rsidR="002B6A43" w:rsidRDefault="002B6A43" w:rsidP="002B6A43"/>
    <w:p w14:paraId="468E4537" w14:textId="77777777" w:rsidR="002B6A43" w:rsidRDefault="002B6A43" w:rsidP="002B6A43"/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"/>
        <w:gridCol w:w="222"/>
        <w:gridCol w:w="223"/>
        <w:gridCol w:w="222"/>
        <w:gridCol w:w="222"/>
        <w:gridCol w:w="223"/>
        <w:gridCol w:w="222"/>
        <w:gridCol w:w="223"/>
        <w:gridCol w:w="222"/>
        <w:gridCol w:w="223"/>
        <w:gridCol w:w="222"/>
      </w:tblGrid>
      <w:tr w:rsidR="002B6A43" w14:paraId="395E3AEA" w14:textId="77777777" w:rsidTr="002B6A43">
        <w:trPr>
          <w:cantSplit/>
          <w:trHeight w:val="10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38EE" w14:textId="77777777" w:rsidR="002B6A43" w:rsidRDefault="002B6A43">
            <w:pPr>
              <w:spacing w:line="276" w:lineRule="auto"/>
              <w:ind w:left="-174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D627" w14:textId="77777777" w:rsidR="002B6A43" w:rsidRDefault="002B6A43">
            <w:pPr>
              <w:spacing w:line="276" w:lineRule="auto"/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9241" w14:textId="77777777" w:rsidR="002B6A43" w:rsidRDefault="002B6A43">
            <w:pPr>
              <w:spacing w:line="276" w:lineRule="auto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9734D" w14:textId="77777777" w:rsidR="002B6A43" w:rsidRDefault="002B6A43">
            <w:pPr>
              <w:spacing w:line="276" w:lineRule="auto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007B" w14:textId="77777777" w:rsidR="002B6A43" w:rsidRDefault="002B6A43">
            <w:pPr>
              <w:spacing w:line="276" w:lineRule="auto"/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284E" w14:textId="77777777" w:rsidR="002B6A43" w:rsidRDefault="002B6A43">
            <w:pPr>
              <w:spacing w:line="276" w:lineRule="auto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05F6" w14:textId="77777777" w:rsidR="002B6A43" w:rsidRDefault="002B6A43">
            <w:pPr>
              <w:spacing w:line="276" w:lineRule="auto"/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8F1A" w14:textId="77777777" w:rsidR="002B6A43" w:rsidRDefault="002B6A43">
            <w:pPr>
              <w:spacing w:line="276" w:lineRule="auto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9F08" w14:textId="77777777" w:rsidR="002B6A43" w:rsidRDefault="002B6A43">
            <w:pPr>
              <w:spacing w:line="276" w:lineRule="auto"/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AD6E" w14:textId="77777777" w:rsidR="002B6A43" w:rsidRDefault="002B6A43">
            <w:pPr>
              <w:spacing w:line="276" w:lineRule="auto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1F4B" w14:textId="77777777" w:rsidR="002B6A43" w:rsidRDefault="002B6A43">
            <w:pPr>
              <w:spacing w:line="276" w:lineRule="auto"/>
            </w:pPr>
          </w:p>
        </w:tc>
      </w:tr>
    </w:tbl>
    <w:p w14:paraId="6F070576" w14:textId="77777777" w:rsidR="002B6A43" w:rsidRDefault="002B6A43" w:rsidP="002B6A43">
      <w:pPr>
        <w:rPr>
          <w:vanish/>
        </w:rPr>
      </w:pPr>
    </w:p>
    <w:tbl>
      <w:tblPr>
        <w:tblpPr w:leftFromText="141" w:rightFromText="141" w:bottomFromText="200" w:vertAnchor="text" w:horzAnchor="margin" w:tblpXSpec="center" w:tblpY="-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"/>
        <w:gridCol w:w="222"/>
        <w:gridCol w:w="223"/>
        <w:gridCol w:w="222"/>
        <w:gridCol w:w="222"/>
        <w:gridCol w:w="223"/>
        <w:gridCol w:w="222"/>
        <w:gridCol w:w="223"/>
        <w:gridCol w:w="222"/>
      </w:tblGrid>
      <w:tr w:rsidR="002B6A43" w14:paraId="47D88944" w14:textId="77777777" w:rsidTr="002B6A43">
        <w:trPr>
          <w:cantSplit/>
          <w:trHeight w:val="10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73A1" w14:textId="77777777" w:rsidR="002B6A43" w:rsidRDefault="002B6A43">
            <w:pPr>
              <w:spacing w:line="276" w:lineRule="auto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D9C2" w14:textId="77777777" w:rsidR="002B6A43" w:rsidRDefault="002B6A43">
            <w:pPr>
              <w:spacing w:line="276" w:lineRule="auto"/>
              <w:rPr>
                <w:lang w:val="de-DE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9B1B" w14:textId="77777777" w:rsidR="002B6A43" w:rsidRDefault="002B6A43">
            <w:pPr>
              <w:spacing w:line="276" w:lineRule="auto"/>
              <w:rPr>
                <w:lang w:val="de-DE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140D" w14:textId="77777777" w:rsidR="002B6A43" w:rsidRDefault="002B6A43">
            <w:pPr>
              <w:spacing w:line="276" w:lineRule="auto"/>
              <w:rPr>
                <w:lang w:val="de-DE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2E3C" w14:textId="77777777" w:rsidR="002B6A43" w:rsidRDefault="002B6A43">
            <w:pPr>
              <w:spacing w:line="276" w:lineRule="auto"/>
              <w:rPr>
                <w:lang w:val="de-DE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82C5" w14:textId="77777777" w:rsidR="002B6A43" w:rsidRDefault="002B6A43">
            <w:pPr>
              <w:spacing w:line="276" w:lineRule="auto"/>
              <w:rPr>
                <w:lang w:val="de-DE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AAA3" w14:textId="77777777" w:rsidR="002B6A43" w:rsidRDefault="002B6A43">
            <w:pPr>
              <w:spacing w:line="276" w:lineRule="auto"/>
              <w:rPr>
                <w:lang w:val="de-DE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1EB6" w14:textId="77777777" w:rsidR="002B6A43" w:rsidRDefault="002B6A43">
            <w:pPr>
              <w:spacing w:line="276" w:lineRule="auto"/>
              <w:rPr>
                <w:lang w:val="de-DE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EA62" w14:textId="77777777" w:rsidR="002B6A43" w:rsidRDefault="002B6A43">
            <w:pPr>
              <w:spacing w:line="276" w:lineRule="auto"/>
              <w:rPr>
                <w:lang w:val="de-DE"/>
              </w:rPr>
            </w:pPr>
          </w:p>
        </w:tc>
      </w:tr>
    </w:tbl>
    <w:p w14:paraId="5916E379" w14:textId="77777777" w:rsidR="002B6A43" w:rsidRDefault="002B6A43" w:rsidP="002B6A43">
      <w:pPr>
        <w:rPr>
          <w:b/>
          <w:bCs/>
          <w:sz w:val="16"/>
          <w:lang w:val="de-DE"/>
        </w:rPr>
      </w:pPr>
      <w:proofErr w:type="spellStart"/>
      <w:r>
        <w:rPr>
          <w:sz w:val="16"/>
          <w:lang w:val="de-DE"/>
        </w:rPr>
        <w:t>nr</w:t>
      </w:r>
      <w:proofErr w:type="spellEnd"/>
      <w:r>
        <w:rPr>
          <w:sz w:val="16"/>
          <w:lang w:val="de-DE"/>
        </w:rPr>
        <w:t xml:space="preserve"> </w:t>
      </w:r>
      <w:proofErr w:type="spellStart"/>
      <w:r>
        <w:rPr>
          <w:sz w:val="16"/>
          <w:lang w:val="de-DE"/>
        </w:rPr>
        <w:t>telefonu</w:t>
      </w:r>
      <w:proofErr w:type="spellEnd"/>
      <w:r>
        <w:rPr>
          <w:sz w:val="16"/>
          <w:lang w:val="de-DE"/>
        </w:rPr>
        <w:tab/>
      </w:r>
      <w:r>
        <w:rPr>
          <w:sz w:val="16"/>
          <w:lang w:val="de-DE"/>
        </w:rPr>
        <w:tab/>
      </w:r>
      <w:r>
        <w:rPr>
          <w:sz w:val="16"/>
          <w:lang w:val="de-DE"/>
        </w:rPr>
        <w:tab/>
        <w:t xml:space="preserve">                        tel. </w:t>
      </w:r>
      <w:proofErr w:type="spellStart"/>
      <w:r>
        <w:rPr>
          <w:sz w:val="16"/>
          <w:lang w:val="de-DE"/>
        </w:rPr>
        <w:t>kom</w:t>
      </w:r>
      <w:proofErr w:type="spellEnd"/>
      <w:r>
        <w:rPr>
          <w:sz w:val="16"/>
          <w:lang w:val="de-DE"/>
        </w:rPr>
        <w:t>.</w:t>
      </w:r>
      <w:r>
        <w:rPr>
          <w:b/>
          <w:bCs/>
          <w:sz w:val="16"/>
          <w:lang w:val="de-DE"/>
        </w:rPr>
        <w:t xml:space="preserve"> </w:t>
      </w:r>
    </w:p>
    <w:p w14:paraId="5E2176C4" w14:textId="77777777" w:rsidR="002B6A43" w:rsidRDefault="002B6A43" w:rsidP="002B6A43">
      <w:pPr>
        <w:jc w:val="both"/>
        <w:rPr>
          <w:rFonts w:ascii="Arial" w:hAnsi="Arial" w:cs="Arial"/>
          <w:sz w:val="22"/>
          <w:szCs w:val="22"/>
        </w:rPr>
      </w:pPr>
    </w:p>
    <w:p w14:paraId="44D626ED" w14:textId="77777777" w:rsidR="002B6A43" w:rsidRDefault="002B6A43" w:rsidP="002B6A43">
      <w:pPr>
        <w:jc w:val="both"/>
        <w:rPr>
          <w:rFonts w:ascii="Arial" w:hAnsi="Arial" w:cs="Arial"/>
          <w:sz w:val="22"/>
          <w:szCs w:val="22"/>
        </w:rPr>
      </w:pPr>
    </w:p>
    <w:p w14:paraId="66A03740" w14:textId="77777777" w:rsidR="002B6A43" w:rsidRDefault="002B6A43" w:rsidP="002B6A4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2B747455" w14:textId="77777777" w:rsidR="002B6A43" w:rsidRDefault="002B6A43" w:rsidP="002B6A43">
      <w:pPr>
        <w:jc w:val="both"/>
        <w:rPr>
          <w:rFonts w:ascii="Arial" w:hAnsi="Arial" w:cs="Arial"/>
          <w:sz w:val="22"/>
          <w:szCs w:val="22"/>
        </w:rPr>
      </w:pPr>
    </w:p>
    <w:p w14:paraId="2D9FB1CE" w14:textId="77777777" w:rsidR="002B6A43" w:rsidRDefault="002B6A43" w:rsidP="002B6A43">
      <w:pPr>
        <w:pStyle w:val="Bezodstpw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274E5E7" w14:textId="038CDA3D" w:rsidR="002B6A43" w:rsidRDefault="002B6A43" w:rsidP="002B6A43">
      <w:pPr>
        <w:pStyle w:val="Bezodstpw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wartości sprzedaży napojów alkoholowych   w  20</w:t>
      </w:r>
      <w:r w:rsidR="000B1045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 xml:space="preserve">  roku   w punkcie sprzedaży   napojów alkoholowych  położonym  w .....………………………………………………………..……</w:t>
      </w:r>
      <w:r w:rsidR="001F1AD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……. </w:t>
      </w:r>
    </w:p>
    <w:p w14:paraId="39A4C65B" w14:textId="77777777" w:rsidR="002B6A43" w:rsidRDefault="002B6A43" w:rsidP="002B6A43">
      <w:pPr>
        <w:pStyle w:val="Bezodstpw"/>
        <w:rPr>
          <w:rFonts w:ascii="Arial" w:hAnsi="Arial" w:cs="Arial"/>
          <w:sz w:val="22"/>
          <w:szCs w:val="22"/>
        </w:rPr>
      </w:pPr>
    </w:p>
    <w:p w14:paraId="015A5912" w14:textId="77777777" w:rsidR="002B6A43" w:rsidRDefault="002B6A43" w:rsidP="002B6A4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Uprzedzony o odpowiedzialności  wynikającej z art.  18 ust. 10 pkt 5  i ust. 11 ustawy o wychowaniu w trzeźwości i przeciwdziałaniu  alkoholizmowi  w postaci  cofnięcia   posiadanych zezwoleń  oraz 3 – letniej karencji w ubieganiu się o ponowne zezwolenia  na sprzedaż  napojów alkoholowych,</w:t>
      </w:r>
    </w:p>
    <w:p w14:paraId="0217AA03" w14:textId="06E4ED61" w:rsidR="002B6A43" w:rsidRDefault="002B6A43" w:rsidP="002B6A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11</w:t>
      </w:r>
      <w:r>
        <w:rPr>
          <w:rFonts w:ascii="Arial" w:hAnsi="Arial" w:cs="Arial"/>
          <w:sz w:val="22"/>
          <w:szCs w:val="22"/>
          <w:vertAlign w:val="superscript"/>
        </w:rPr>
        <w:t xml:space="preserve">1 </w:t>
      </w:r>
      <w:r>
        <w:rPr>
          <w:rFonts w:ascii="Arial" w:hAnsi="Arial" w:cs="Arial"/>
          <w:sz w:val="22"/>
          <w:szCs w:val="22"/>
        </w:rPr>
        <w:t xml:space="preserve"> ust. 4 ustawy z dnia 26 października 1982 r. o wychowaniu w trzeźwości   i przeciwdziałaniu alkoholizmowi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Dz.U. z 20</w:t>
      </w:r>
      <w:r w:rsidR="000B1045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>r. poz.</w:t>
      </w:r>
      <w:r w:rsidR="000B1045">
        <w:rPr>
          <w:rFonts w:ascii="Arial" w:hAnsi="Arial" w:cs="Arial"/>
          <w:sz w:val="22"/>
          <w:szCs w:val="22"/>
        </w:rPr>
        <w:t xml:space="preserve"> 165 ze zm.</w:t>
      </w:r>
      <w:r>
        <w:rPr>
          <w:rFonts w:ascii="Arial" w:hAnsi="Arial" w:cs="Arial"/>
          <w:sz w:val="22"/>
          <w:szCs w:val="22"/>
        </w:rPr>
        <w:t xml:space="preserve">) oświadczam, że wartość sprzedaży  napojów alkoholowych w przedmiotowym punkcie sprzedaży   w okresie  </w:t>
      </w:r>
      <w:r w:rsidR="000B1045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>od 1 stycznia 20</w:t>
      </w:r>
      <w:r w:rsidR="000B1045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 xml:space="preserve"> roku do 31 grudnia 20</w:t>
      </w:r>
      <w:r w:rsidR="000B1045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 xml:space="preserve"> roku  wyniosła :</w:t>
      </w:r>
    </w:p>
    <w:p w14:paraId="60E1D77B" w14:textId="77777777" w:rsidR="002B6A43" w:rsidRDefault="002B6A43" w:rsidP="002B6A43">
      <w:pPr>
        <w:pStyle w:val="Bezodstpw"/>
        <w:rPr>
          <w:rFonts w:ascii="Arial" w:hAnsi="Arial" w:cs="Arial"/>
        </w:rPr>
      </w:pPr>
    </w:p>
    <w:p w14:paraId="53147D55" w14:textId="4D538CEB" w:rsidR="002B6A43" w:rsidRDefault="002B6A43" w:rsidP="002B6A43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(zezwolenie nr………………</w:t>
      </w:r>
      <w:r w:rsidR="000B1045">
        <w:rPr>
          <w:rFonts w:ascii="Arial" w:hAnsi="Arial" w:cs="Arial"/>
          <w:sz w:val="22"/>
          <w:szCs w:val="22"/>
        </w:rPr>
        <w:t xml:space="preserve">…………...) </w:t>
      </w:r>
      <w:r>
        <w:rPr>
          <w:rFonts w:ascii="Arial" w:hAnsi="Arial" w:cs="Arial"/>
          <w:sz w:val="22"/>
          <w:szCs w:val="22"/>
        </w:rPr>
        <w:t>do 4,5% zawartości alkoholu oraz na piwo ……………….............….zł (słownie…………………………………………………………………</w:t>
      </w:r>
    </w:p>
    <w:p w14:paraId="541909D5" w14:textId="19520364" w:rsidR="002B6A43" w:rsidRDefault="002B6A43" w:rsidP="002B6A43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</w:t>
      </w:r>
      <w:r w:rsidR="000B1045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 xml:space="preserve">............................................zł)            </w:t>
      </w:r>
    </w:p>
    <w:p w14:paraId="5F9B160E" w14:textId="77777777" w:rsidR="002B6A43" w:rsidRDefault="002B6A43" w:rsidP="002B6A43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BAA0395" w14:textId="1773605B" w:rsidR="002B6A43" w:rsidRDefault="002B6A43" w:rsidP="002B6A43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(zezwolenie  nr………………………………….) powyżej 4,5% do 18% zawartości alkoholu </w:t>
      </w:r>
    </w:p>
    <w:p w14:paraId="24584592" w14:textId="52697F9C" w:rsidR="002B6A43" w:rsidRDefault="002B6A43" w:rsidP="002B6A43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 wyjątkiem piwa)…………………………..zł (słownie……</w:t>
      </w:r>
      <w:r w:rsidR="000B1045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………………………..…........….</w:t>
      </w:r>
    </w:p>
    <w:p w14:paraId="6971AEBB" w14:textId="31D7C9C0" w:rsidR="002B6A43" w:rsidRDefault="002B6A43" w:rsidP="002B6A43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0B104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…………………………………………zł)          </w:t>
      </w:r>
    </w:p>
    <w:p w14:paraId="49491AB8" w14:textId="77777777" w:rsidR="002B6A43" w:rsidRDefault="002B6A43" w:rsidP="002B6A43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14:paraId="1492D612" w14:textId="34515904" w:rsidR="002B6A43" w:rsidRDefault="002B6A43" w:rsidP="002B6A43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(zezwolenie Nr …………………………………..)  powyżej 18%       zawartości alkoholu     ………………………………………..zł ( słownie:……</w:t>
      </w:r>
      <w:r w:rsidR="000B104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="000B104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………………………………..………</w:t>
      </w:r>
    </w:p>
    <w:p w14:paraId="602B201E" w14:textId="2FD0C406" w:rsidR="002B6A43" w:rsidRDefault="002B6A43" w:rsidP="002B6A43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0B1045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……………………………………….zł)</w:t>
      </w:r>
    </w:p>
    <w:p w14:paraId="717C05D9" w14:textId="77777777" w:rsidR="002B6A43" w:rsidRDefault="002B6A43" w:rsidP="002B6A43">
      <w:pPr>
        <w:jc w:val="both"/>
        <w:rPr>
          <w:rFonts w:ascii="Arial" w:hAnsi="Arial" w:cs="Arial"/>
          <w:sz w:val="22"/>
          <w:szCs w:val="22"/>
        </w:rPr>
      </w:pPr>
    </w:p>
    <w:p w14:paraId="3DF945B3" w14:textId="77777777" w:rsidR="002B6A43" w:rsidRDefault="002B6A43" w:rsidP="002B6A43">
      <w:pPr>
        <w:jc w:val="both"/>
        <w:rPr>
          <w:rFonts w:ascii="Arial" w:hAnsi="Arial" w:cs="Arial"/>
          <w:sz w:val="22"/>
          <w:szCs w:val="22"/>
        </w:rPr>
      </w:pPr>
    </w:p>
    <w:p w14:paraId="08E172A6" w14:textId="77777777" w:rsidR="002B6A43" w:rsidRDefault="002B6A43" w:rsidP="002B6A43">
      <w:pPr>
        <w:jc w:val="both"/>
        <w:rPr>
          <w:rFonts w:ascii="Arial" w:hAnsi="Arial" w:cs="Arial"/>
          <w:sz w:val="22"/>
          <w:szCs w:val="22"/>
        </w:rPr>
      </w:pPr>
    </w:p>
    <w:p w14:paraId="4BF80F77" w14:textId="77777777" w:rsidR="002B6A43" w:rsidRDefault="002B6A43" w:rsidP="002B6A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..................................................................................................                                                               </w:t>
      </w:r>
    </w:p>
    <w:p w14:paraId="067614D0" w14:textId="77777777" w:rsidR="002B6A43" w:rsidRDefault="002B6A43" w:rsidP="002B6A43">
      <w:pPr>
        <w:jc w:val="both"/>
        <w:rPr>
          <w:rFonts w:ascii="Arial" w:hAnsi="Arial" w:cs="Arial"/>
          <w:sz w:val="22"/>
          <w:szCs w:val="22"/>
        </w:rPr>
      </w:pPr>
    </w:p>
    <w:p w14:paraId="267B605C" w14:textId="64863D0A" w:rsidR="002B6A43" w:rsidRDefault="002B6A43" w:rsidP="002B6A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Data i czytelny podpis  przedsiębiorcy </w:t>
      </w:r>
    </w:p>
    <w:p w14:paraId="662C820F" w14:textId="77777777" w:rsidR="002B6A43" w:rsidRDefault="002B6A43" w:rsidP="002B6A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Objaśnienia:</w:t>
      </w:r>
    </w:p>
    <w:p w14:paraId="54867514" w14:textId="77777777" w:rsidR="002B6A43" w:rsidRDefault="002B6A43" w:rsidP="002B6A43">
      <w:pPr>
        <w:jc w:val="both"/>
        <w:rPr>
          <w:rFonts w:ascii="Arial" w:hAnsi="Arial" w:cs="Arial"/>
          <w:sz w:val="22"/>
          <w:szCs w:val="22"/>
        </w:rPr>
      </w:pPr>
    </w:p>
    <w:p w14:paraId="4546753B" w14:textId="77777777" w:rsidR="002B6A43" w:rsidRDefault="002B6A43" w:rsidP="002B6A4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wartość sprzedaży – kwota należna sprzedawcy za sprzedane napoje alkoholowe,                  z uwzględnieniem podatku od towarów  i usług oraz podatku akcyzowego (art. 2¹ pkt 8 ustawy z dnia 26 października 1982 roku  wychowaniu w trzeźwości i przeciwdziałaniu alkoholizmowi). </w:t>
      </w:r>
    </w:p>
    <w:p w14:paraId="591C7F87" w14:textId="77777777" w:rsidR="002B6A43" w:rsidRDefault="002B6A43" w:rsidP="002B6A43">
      <w:pPr>
        <w:jc w:val="both"/>
        <w:rPr>
          <w:rFonts w:ascii="Arial" w:hAnsi="Arial" w:cs="Arial"/>
          <w:b/>
          <w:sz w:val="22"/>
          <w:szCs w:val="22"/>
        </w:rPr>
      </w:pPr>
    </w:p>
    <w:p w14:paraId="35554751" w14:textId="77777777" w:rsidR="002B6A43" w:rsidRDefault="002B6A43" w:rsidP="002B6A43">
      <w:pPr>
        <w:jc w:val="both"/>
        <w:rPr>
          <w:rFonts w:ascii="Arial" w:hAnsi="Arial" w:cs="Arial"/>
          <w:b/>
          <w:sz w:val="22"/>
          <w:szCs w:val="22"/>
        </w:rPr>
      </w:pPr>
    </w:p>
    <w:p w14:paraId="239DD022" w14:textId="77777777" w:rsidR="002B6A43" w:rsidRDefault="002B6A43" w:rsidP="002B6A4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INFORMACJE dla PRZESIĘBIORCY</w:t>
      </w:r>
    </w:p>
    <w:p w14:paraId="78467CCB" w14:textId="77777777" w:rsidR="002B6A43" w:rsidRDefault="002B6A43" w:rsidP="002B6A4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32E6CC9" w14:textId="77777777" w:rsidR="002B6A43" w:rsidRDefault="002B6A43" w:rsidP="002B6A43">
      <w:pPr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1.Zgodnie z art. 18  ust.12 pkt 5 lit. a oraz ust. 12a ustawy z dnia 26 października 1982 r.                   </w:t>
      </w:r>
      <w:r>
        <w:rPr>
          <w:rFonts w:ascii="Arial" w:hAnsi="Arial" w:cs="Arial"/>
          <w:i/>
          <w:iCs/>
          <w:sz w:val="22"/>
          <w:szCs w:val="22"/>
        </w:rPr>
        <w:t xml:space="preserve">o wychowaniu w trzeźwości i przeciwdziałaniu alkoholizmowi  </w:t>
      </w:r>
      <w:r>
        <w:rPr>
          <w:rFonts w:ascii="Arial" w:hAnsi="Arial" w:cs="Arial"/>
          <w:b/>
          <w:sz w:val="22"/>
          <w:szCs w:val="22"/>
        </w:rPr>
        <w:t>zezwolenie wygasa z upływem 30 dni od dnia upływu terminu dopełnienia obowiązku złożenia oświadczenia</w:t>
      </w:r>
      <w:r>
        <w:rPr>
          <w:rFonts w:ascii="Arial" w:hAnsi="Arial" w:cs="Arial"/>
          <w:sz w:val="22"/>
          <w:szCs w:val="22"/>
        </w:rPr>
        <w:t>, o którym mowa w art. 11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 ust. 4, jeżeli przedsiębiorca w terminie 30 dni od dnia upływu terminu do dokonania czynności określonej w ust. 12 pkt 5 lit. a nie złoży oświadczenia wraz z jednoczesnym dokonaniem opłaty dodatkowej w wysokości 30% opłaty określonej w art. 11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 ust. 2.</w:t>
      </w:r>
    </w:p>
    <w:p w14:paraId="67102A5E" w14:textId="77777777" w:rsidR="002B6A43" w:rsidRDefault="002B6A43" w:rsidP="002B6A4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2363FB2" w14:textId="77777777" w:rsidR="002B6A43" w:rsidRDefault="002B6A43" w:rsidP="002B6A43">
      <w:pPr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2.W przypadku </w:t>
      </w:r>
      <w:r>
        <w:rPr>
          <w:rFonts w:ascii="Arial" w:hAnsi="Arial" w:cs="Arial"/>
          <w:b/>
          <w:sz w:val="22"/>
          <w:szCs w:val="22"/>
        </w:rPr>
        <w:t>przedstawienia fałszywych danych w oświadczeniu</w:t>
      </w:r>
      <w:r>
        <w:rPr>
          <w:rFonts w:ascii="Arial" w:hAnsi="Arial" w:cs="Arial"/>
          <w:sz w:val="22"/>
          <w:szCs w:val="22"/>
        </w:rPr>
        <w:t xml:space="preserve"> organ zezwalający cofa zezwolenie (zezwolenia) – art. 18 ust.10 pkt 5 ww. ustawy.</w:t>
      </w:r>
    </w:p>
    <w:p w14:paraId="263690EB" w14:textId="77777777" w:rsidR="002B6A43" w:rsidRDefault="002B6A43" w:rsidP="002B6A4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6624796" w14:textId="5DE89AFE" w:rsidR="002B6A43" w:rsidRDefault="002B6A43" w:rsidP="002B6A43">
      <w:pPr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3.Jako </w:t>
      </w:r>
      <w:r>
        <w:rPr>
          <w:rFonts w:ascii="Arial" w:hAnsi="Arial" w:cs="Arial"/>
          <w:b/>
          <w:sz w:val="22"/>
          <w:szCs w:val="22"/>
        </w:rPr>
        <w:t>wartość sprzedaży napojów alkoholowych należy podać kwotę należną przedsiębiorcy za sprzedane napoje alkoholowe, z uw</w:t>
      </w:r>
      <w:r w:rsidR="000B1045">
        <w:rPr>
          <w:rFonts w:ascii="Arial" w:hAnsi="Arial" w:cs="Arial"/>
          <w:b/>
          <w:sz w:val="22"/>
          <w:szCs w:val="22"/>
        </w:rPr>
        <w:t xml:space="preserve">zględnieniem podatku od towarów </w:t>
      </w:r>
      <w:r>
        <w:rPr>
          <w:rFonts w:ascii="Arial" w:hAnsi="Arial" w:cs="Arial"/>
          <w:b/>
          <w:sz w:val="22"/>
          <w:szCs w:val="22"/>
        </w:rPr>
        <w:t>i usług oraz podatku akcyzowego</w:t>
      </w:r>
      <w:r>
        <w:rPr>
          <w:rFonts w:ascii="Arial" w:hAnsi="Arial" w:cs="Arial"/>
          <w:sz w:val="22"/>
          <w:szCs w:val="22"/>
        </w:rPr>
        <w:t>.</w:t>
      </w:r>
    </w:p>
    <w:p w14:paraId="53611285" w14:textId="77777777" w:rsidR="002B6A43" w:rsidRDefault="002B6A43" w:rsidP="002B6A4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E1047AA" w14:textId="77777777" w:rsidR="002B6A43" w:rsidRDefault="002B6A43" w:rsidP="002B6A43">
      <w:pPr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4.Wartość sprzedaży napojów alkoholowych w roku poprzednim przedstawiona</w:t>
      </w:r>
      <w:r>
        <w:rPr>
          <w:rFonts w:ascii="Arial" w:hAnsi="Arial" w:cs="Arial"/>
          <w:sz w:val="22"/>
          <w:szCs w:val="22"/>
        </w:rPr>
        <w:br/>
        <w:t xml:space="preserve">w oświadczeniu stanowi </w:t>
      </w:r>
      <w:r>
        <w:rPr>
          <w:rFonts w:ascii="Arial" w:hAnsi="Arial" w:cs="Arial"/>
          <w:b/>
          <w:sz w:val="22"/>
          <w:szCs w:val="22"/>
        </w:rPr>
        <w:t>podstawę do naliczenia opłaty rocznej za korzystanie</w:t>
      </w:r>
      <w:r>
        <w:rPr>
          <w:rFonts w:ascii="Arial" w:hAnsi="Arial" w:cs="Arial"/>
          <w:b/>
          <w:sz w:val="22"/>
          <w:szCs w:val="22"/>
        </w:rPr>
        <w:br/>
        <w:t>z zezwolenia (zezwoleń)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w danym roku kalendarzowym – </w:t>
      </w:r>
      <w:r>
        <w:rPr>
          <w:rFonts w:ascii="Arial" w:hAnsi="Arial" w:cs="Arial"/>
          <w:sz w:val="22"/>
          <w:szCs w:val="22"/>
        </w:rPr>
        <w:t>na zasadach określonych</w:t>
      </w:r>
      <w:r>
        <w:rPr>
          <w:rFonts w:ascii="Arial" w:hAnsi="Arial" w:cs="Arial"/>
          <w:sz w:val="22"/>
          <w:szCs w:val="22"/>
        </w:rPr>
        <w:br/>
        <w:t xml:space="preserve">w art. 11 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 ust.5 i 6 ww. ustawy.</w:t>
      </w:r>
    </w:p>
    <w:p w14:paraId="619A2C4F" w14:textId="77777777" w:rsidR="002B6A43" w:rsidRDefault="002B6A43" w:rsidP="002B6A43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126"/>
        <w:gridCol w:w="3287"/>
        <w:gridCol w:w="4368"/>
      </w:tblGrid>
      <w:tr w:rsidR="002B6A43" w14:paraId="07E4CB66" w14:textId="77777777" w:rsidTr="00FC60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AD96" w14:textId="77777777" w:rsidR="002B6A43" w:rsidRDefault="002B6A4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39FE" w14:textId="77777777" w:rsidR="002B6A43" w:rsidRDefault="002B6A4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</w:t>
            </w:r>
          </w:p>
          <w:p w14:paraId="65BFB1B1" w14:textId="77777777" w:rsidR="002B6A43" w:rsidRDefault="002B6A4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sprzedanych</w:t>
            </w:r>
          </w:p>
          <w:p w14:paraId="0610CD23" w14:textId="77777777" w:rsidR="002B6A43" w:rsidRDefault="002B6A4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napojów alkoholowych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A7887" w14:textId="77777777" w:rsidR="002B6A43" w:rsidRDefault="002B6A43" w:rsidP="00FC604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Opłata podstawowa </w:t>
            </w:r>
            <w:r>
              <w:rPr>
                <w:rFonts w:ascii="Arial" w:hAnsi="Arial" w:cs="Arial"/>
                <w:sz w:val="22"/>
                <w:szCs w:val="22"/>
              </w:rPr>
              <w:t>pobierana</w:t>
            </w:r>
          </w:p>
          <w:p w14:paraId="3A0EB174" w14:textId="77777777" w:rsidR="002B6A43" w:rsidRDefault="002B6A43" w:rsidP="00FC604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przypadku, gdy wartość </w:t>
            </w:r>
            <w:r>
              <w:rPr>
                <w:rFonts w:ascii="Arial" w:hAnsi="Arial" w:cs="Arial"/>
                <w:sz w:val="22"/>
                <w:szCs w:val="22"/>
              </w:rPr>
              <w:br/>
              <w:t>sprzedaży napojów alkoholowych</w:t>
            </w:r>
          </w:p>
          <w:p w14:paraId="60BA83E2" w14:textId="77777777" w:rsidR="002B6A43" w:rsidRDefault="002B6A43" w:rsidP="00FC604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nie przekroczyła</w:t>
            </w:r>
            <w:r>
              <w:rPr>
                <w:rFonts w:ascii="Arial" w:hAnsi="Arial" w:cs="Arial"/>
                <w:sz w:val="22"/>
                <w:szCs w:val="22"/>
              </w:rPr>
              <w:t xml:space="preserve"> progu ustawowego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5FA6" w14:textId="77777777" w:rsidR="002B6A43" w:rsidRDefault="002B6A43">
            <w:pPr>
              <w:spacing w:line="276" w:lineRule="auto"/>
              <w:ind w:left="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Opłata podwyższona</w:t>
            </w:r>
            <w:r>
              <w:rPr>
                <w:rFonts w:ascii="Arial" w:hAnsi="Arial" w:cs="Arial"/>
                <w:sz w:val="22"/>
                <w:szCs w:val="22"/>
              </w:rPr>
              <w:t xml:space="preserve"> pobierana</w:t>
            </w:r>
          </w:p>
          <w:p w14:paraId="4EFC4862" w14:textId="77777777" w:rsidR="002B6A43" w:rsidRDefault="002B6A43">
            <w:pPr>
              <w:spacing w:line="276" w:lineRule="auto"/>
              <w:ind w:left="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przypadku, gdy wartość </w:t>
            </w:r>
          </w:p>
          <w:p w14:paraId="3F71B2CA" w14:textId="77777777" w:rsidR="002B6A43" w:rsidRDefault="002B6A43">
            <w:pPr>
              <w:spacing w:line="276" w:lineRule="auto"/>
              <w:ind w:left="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sprzedaży napojów alkoholowych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przekroczyła</w:t>
            </w:r>
            <w:r>
              <w:rPr>
                <w:rFonts w:ascii="Arial" w:hAnsi="Arial" w:cs="Arial"/>
                <w:sz w:val="22"/>
                <w:szCs w:val="22"/>
              </w:rPr>
              <w:t xml:space="preserve"> próg ustawowy</w:t>
            </w:r>
          </w:p>
        </w:tc>
      </w:tr>
      <w:tr w:rsidR="002B6A43" w14:paraId="7663EFA8" w14:textId="77777777" w:rsidTr="002B6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BDA0" w14:textId="77777777" w:rsidR="002B6A43" w:rsidRDefault="002B6A4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9E75" w14:textId="77777777" w:rsidR="002B6A43" w:rsidRDefault="002B6A4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zawartości</w:t>
            </w:r>
          </w:p>
          <w:p w14:paraId="2079C7BF" w14:textId="2239BFE4" w:rsidR="002B6A43" w:rsidRDefault="002B6A4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 4,5% a</w:t>
            </w:r>
            <w:r w:rsidR="0046321D">
              <w:rPr>
                <w:rFonts w:ascii="Arial" w:hAnsi="Arial" w:cs="Arial"/>
                <w:b/>
                <w:sz w:val="22"/>
                <w:szCs w:val="22"/>
              </w:rPr>
              <w:t>l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 xml:space="preserve">koholu </w:t>
            </w:r>
          </w:p>
          <w:p w14:paraId="7AF0AAAC" w14:textId="77777777" w:rsidR="002B6A43" w:rsidRDefault="002B6A4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oraz piwa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82D7" w14:textId="77777777" w:rsidR="002B6A43" w:rsidRDefault="002B6A43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przy wartości sprzedaży </w:t>
            </w:r>
          </w:p>
          <w:p w14:paraId="433863C6" w14:textId="77777777" w:rsidR="002B6A43" w:rsidRDefault="002B6A4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do 37 500 zł</w:t>
            </w:r>
            <w:r>
              <w:rPr>
                <w:rFonts w:ascii="Arial" w:hAnsi="Arial" w:cs="Arial"/>
                <w:sz w:val="22"/>
                <w:szCs w:val="22"/>
              </w:rPr>
              <w:t xml:space="preserve"> – opłata wynosi:</w:t>
            </w:r>
          </w:p>
          <w:p w14:paraId="65586B89" w14:textId="77777777" w:rsidR="002B6A43" w:rsidRDefault="002B6A4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525 zł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40FD" w14:textId="77777777" w:rsidR="002B6A43" w:rsidRDefault="002B6A43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przy wartości sprzedaży</w:t>
            </w:r>
          </w:p>
          <w:p w14:paraId="1923D1B3" w14:textId="77777777" w:rsidR="002B6A43" w:rsidRDefault="002B6A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powyżej 37 500 zł</w:t>
            </w:r>
            <w:r>
              <w:rPr>
                <w:rFonts w:ascii="Arial" w:hAnsi="Arial" w:cs="Arial"/>
                <w:sz w:val="22"/>
                <w:szCs w:val="22"/>
              </w:rPr>
              <w:t xml:space="preserve"> – opłata wynosi</w:t>
            </w:r>
          </w:p>
          <w:p w14:paraId="0E3084D1" w14:textId="77777777" w:rsidR="002B6A43" w:rsidRDefault="002B6A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1,4%</w:t>
            </w:r>
            <w:r>
              <w:rPr>
                <w:rFonts w:ascii="Arial" w:hAnsi="Arial" w:cs="Arial"/>
                <w:sz w:val="22"/>
                <w:szCs w:val="22"/>
              </w:rPr>
              <w:t xml:space="preserve"> ogólnej wartości sprzedaży tych napojów w roku poprzednim</w:t>
            </w:r>
          </w:p>
        </w:tc>
      </w:tr>
      <w:tr w:rsidR="002B6A43" w14:paraId="56A9733F" w14:textId="77777777" w:rsidTr="00FC60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06E6" w14:textId="77777777" w:rsidR="002B6A43" w:rsidRDefault="002B6A4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A3F6" w14:textId="77777777" w:rsidR="002B6A43" w:rsidRDefault="002B6A4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zawartości</w:t>
            </w:r>
          </w:p>
          <w:p w14:paraId="781DD853" w14:textId="77777777" w:rsidR="002B6A43" w:rsidRDefault="002B6A4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powyżej 4,5% do 18% alkoholu</w:t>
            </w:r>
          </w:p>
          <w:p w14:paraId="2C00DEB1" w14:textId="77777777" w:rsidR="002B6A43" w:rsidRDefault="002B6A4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(z wyjątkiem</w:t>
            </w:r>
          </w:p>
          <w:p w14:paraId="386BED90" w14:textId="77777777" w:rsidR="002B6A43" w:rsidRDefault="002B6A4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piwa)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8F2C" w14:textId="77777777" w:rsidR="002B6A43" w:rsidRDefault="002B6A43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przy wartości sprzedaży</w:t>
            </w:r>
          </w:p>
          <w:p w14:paraId="61D24700" w14:textId="77777777" w:rsidR="002B6A43" w:rsidRDefault="002B6A4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do 37 500 zł</w:t>
            </w:r>
            <w:r>
              <w:rPr>
                <w:rFonts w:ascii="Arial" w:hAnsi="Arial" w:cs="Arial"/>
                <w:sz w:val="22"/>
                <w:szCs w:val="22"/>
              </w:rPr>
              <w:t xml:space="preserve"> – opłata wynosi:</w:t>
            </w:r>
          </w:p>
          <w:p w14:paraId="5AFAB7CB" w14:textId="77777777" w:rsidR="002B6A43" w:rsidRDefault="002B6A4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525 zł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DD0E" w14:textId="77777777" w:rsidR="002B6A43" w:rsidRDefault="002B6A43" w:rsidP="00FC6048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przy wartości sprzedaży</w:t>
            </w:r>
          </w:p>
          <w:p w14:paraId="7B525B04" w14:textId="77777777" w:rsidR="002B6A43" w:rsidRDefault="002B6A43" w:rsidP="00FC604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powyżej 37 500 zł</w:t>
            </w:r>
            <w:r>
              <w:rPr>
                <w:rFonts w:ascii="Arial" w:hAnsi="Arial" w:cs="Arial"/>
                <w:sz w:val="22"/>
                <w:szCs w:val="22"/>
              </w:rPr>
              <w:t xml:space="preserve"> – opłata wynosi</w:t>
            </w:r>
          </w:p>
          <w:p w14:paraId="217AAF1A" w14:textId="77777777" w:rsidR="002B6A43" w:rsidRDefault="002B6A43" w:rsidP="00FC604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1,4% </w:t>
            </w:r>
            <w:r>
              <w:rPr>
                <w:rFonts w:ascii="Arial" w:hAnsi="Arial" w:cs="Arial"/>
                <w:sz w:val="22"/>
                <w:szCs w:val="22"/>
              </w:rPr>
              <w:t>ogólnej wartości sprzedaży tych napojów w roku poprzednim</w:t>
            </w:r>
          </w:p>
          <w:p w14:paraId="7A9C3BA7" w14:textId="77777777" w:rsidR="002B6A43" w:rsidRDefault="002B6A43" w:rsidP="00FC604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A43" w14:paraId="2269EBAF" w14:textId="77777777" w:rsidTr="002B6A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2236" w14:textId="77777777" w:rsidR="002B6A43" w:rsidRDefault="002B6A4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41CB" w14:textId="77777777" w:rsidR="002B6A43" w:rsidRDefault="002B6A4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zawartości </w:t>
            </w:r>
          </w:p>
          <w:p w14:paraId="12F0C9DD" w14:textId="77777777" w:rsidR="002B6A43" w:rsidRDefault="002B6A4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powyżej 18%</w:t>
            </w:r>
          </w:p>
          <w:p w14:paraId="3A7CD0D8" w14:textId="77777777" w:rsidR="002B6A43" w:rsidRDefault="002B6A4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alkoholu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B2BA" w14:textId="77777777" w:rsidR="002B6A43" w:rsidRDefault="002B6A43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przy wartości sprzedaży</w:t>
            </w:r>
          </w:p>
          <w:p w14:paraId="6F29759D" w14:textId="77777777" w:rsidR="002B6A43" w:rsidRDefault="002B6A4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do 77 000 zł</w:t>
            </w:r>
            <w:r>
              <w:rPr>
                <w:rFonts w:ascii="Arial" w:hAnsi="Arial" w:cs="Arial"/>
                <w:sz w:val="22"/>
                <w:szCs w:val="22"/>
              </w:rPr>
              <w:t xml:space="preserve"> – opłata wynosi:</w:t>
            </w:r>
          </w:p>
          <w:p w14:paraId="24920564" w14:textId="77777777" w:rsidR="002B6A43" w:rsidRDefault="002B6A4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2 100 zł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A2D3" w14:textId="77777777" w:rsidR="002B6A43" w:rsidRDefault="002B6A43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przy wartości sprzedaży</w:t>
            </w:r>
          </w:p>
          <w:p w14:paraId="54A435CB" w14:textId="77777777" w:rsidR="002B6A43" w:rsidRDefault="002B6A4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powyżej 77 000 zł</w:t>
            </w:r>
            <w:r>
              <w:rPr>
                <w:rFonts w:ascii="Arial" w:hAnsi="Arial" w:cs="Arial"/>
                <w:sz w:val="22"/>
                <w:szCs w:val="22"/>
              </w:rPr>
              <w:t xml:space="preserve"> – opłata wynosi</w:t>
            </w:r>
          </w:p>
          <w:p w14:paraId="3AB08EFA" w14:textId="77777777" w:rsidR="002B6A43" w:rsidRDefault="002B6A4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2,7%</w:t>
            </w:r>
            <w:r>
              <w:rPr>
                <w:rFonts w:ascii="Arial" w:hAnsi="Arial" w:cs="Arial"/>
                <w:sz w:val="22"/>
                <w:szCs w:val="22"/>
              </w:rPr>
              <w:t xml:space="preserve"> ogólnej wartości sprzedaży tych napojów w roku poprzednim</w:t>
            </w:r>
          </w:p>
        </w:tc>
      </w:tr>
    </w:tbl>
    <w:p w14:paraId="54834A67" w14:textId="77777777" w:rsidR="002B6A43" w:rsidRDefault="002B6A43" w:rsidP="002B6A4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BCA233D" w14:textId="77777777" w:rsidR="002B6A43" w:rsidRDefault="002B6A43" w:rsidP="00FC6048">
      <w:pPr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5.Opłatę roczną za korzystanie z zezwolenia (zezwoleń) w danym roku kalendarzowym należy uiszczać w trzech równych ratach, w ustawowych, </w:t>
      </w:r>
      <w:proofErr w:type="spellStart"/>
      <w:r>
        <w:rPr>
          <w:rFonts w:ascii="Arial" w:hAnsi="Arial" w:cs="Arial"/>
          <w:sz w:val="22"/>
          <w:szCs w:val="22"/>
        </w:rPr>
        <w:t>nieprzywracalnych</w:t>
      </w:r>
      <w:proofErr w:type="spellEnd"/>
      <w:r>
        <w:rPr>
          <w:rFonts w:ascii="Arial" w:hAnsi="Arial" w:cs="Arial"/>
          <w:sz w:val="22"/>
          <w:szCs w:val="22"/>
        </w:rPr>
        <w:t xml:space="preserve"> terminach: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do 31 stycznia,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31 maja oraz do 30 września danego roku </w:t>
      </w:r>
      <w:r>
        <w:rPr>
          <w:rFonts w:ascii="Arial" w:hAnsi="Arial" w:cs="Arial"/>
          <w:sz w:val="22"/>
          <w:szCs w:val="22"/>
        </w:rPr>
        <w:t>- art. 11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 ust.7 ww. ustawy.</w:t>
      </w:r>
    </w:p>
    <w:p w14:paraId="24B6C27D" w14:textId="77777777" w:rsidR="002B6A43" w:rsidRDefault="002B6A43" w:rsidP="002B6A43">
      <w:pPr>
        <w:ind w:left="180"/>
        <w:jc w:val="both"/>
        <w:rPr>
          <w:rFonts w:ascii="Arial" w:hAnsi="Arial" w:cs="Arial"/>
          <w:sz w:val="22"/>
          <w:szCs w:val="22"/>
        </w:rPr>
      </w:pPr>
    </w:p>
    <w:p w14:paraId="124FFB65" w14:textId="77777777" w:rsidR="002B6A43" w:rsidRDefault="002B6A43" w:rsidP="002B6A43">
      <w:pPr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Wpłaty należy dokonywać na rachunek gminy:</w:t>
      </w:r>
    </w:p>
    <w:p w14:paraId="216C1E32" w14:textId="0DA7F2F6" w:rsidR="002B6A43" w:rsidRDefault="002B6A43" w:rsidP="002B6A43">
      <w:pPr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konta : 14 8647 1017 0105 0018 2001 007</w:t>
      </w:r>
      <w:r w:rsidR="000B104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,</w:t>
      </w:r>
    </w:p>
    <w:p w14:paraId="4BCF2919" w14:textId="77777777" w:rsidR="002B6A43" w:rsidRDefault="002B6A43" w:rsidP="002B6A43">
      <w:pPr>
        <w:ind w:left="180"/>
        <w:jc w:val="both"/>
        <w:rPr>
          <w:rFonts w:ascii="Arial" w:hAnsi="Arial" w:cs="Arial"/>
          <w:sz w:val="22"/>
          <w:szCs w:val="22"/>
        </w:rPr>
      </w:pPr>
    </w:p>
    <w:p w14:paraId="6568821D" w14:textId="062EC23A" w:rsidR="002B6A43" w:rsidRDefault="002B6A43" w:rsidP="002B6A43">
      <w:pPr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art. 18 ust.12 pkt 5 lit. b oraz ust. 12b ustawy z dnia 26 października 1982 r. </w:t>
      </w:r>
      <w:r w:rsidR="00FC6048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i/>
          <w:iCs/>
          <w:sz w:val="22"/>
          <w:szCs w:val="22"/>
        </w:rPr>
        <w:t xml:space="preserve">o wychowaniu w trzeźwości i przeciwdziałaniu alkoholizmowi, </w:t>
      </w:r>
      <w:r>
        <w:rPr>
          <w:rFonts w:ascii="Arial" w:hAnsi="Arial" w:cs="Arial"/>
          <w:b/>
          <w:sz w:val="22"/>
          <w:szCs w:val="22"/>
        </w:rPr>
        <w:t xml:space="preserve">zezwolenie wygasa </w:t>
      </w:r>
      <w:r w:rsidR="00FC6048">
        <w:rPr>
          <w:rFonts w:ascii="Arial" w:hAnsi="Arial" w:cs="Arial"/>
          <w:b/>
          <w:sz w:val="22"/>
          <w:szCs w:val="22"/>
        </w:rPr>
        <w:t xml:space="preserve">                          </w:t>
      </w:r>
      <w:r>
        <w:rPr>
          <w:rFonts w:ascii="Arial" w:hAnsi="Arial" w:cs="Arial"/>
          <w:b/>
          <w:sz w:val="22"/>
          <w:szCs w:val="22"/>
        </w:rPr>
        <w:t>z upływem 30 dni od dnia upływu terminu dopełnienia obowiązku dokonania opłaty</w:t>
      </w:r>
      <w:r>
        <w:rPr>
          <w:rFonts w:ascii="Arial" w:hAnsi="Arial" w:cs="Arial"/>
          <w:sz w:val="22"/>
          <w:szCs w:val="22"/>
        </w:rPr>
        <w:t xml:space="preserve"> </w:t>
      </w:r>
      <w:r w:rsidR="00FC6048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>w wysokości określonej w art. 11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 ust. 2 i 5, jeżeli przedsiębiorca w terminie 30 dni od dnia upływu terminu do dokonania czynności określonej w ust. 12 pkt 5 lit. b nie wn</w:t>
      </w:r>
      <w:r w:rsidR="00FC6048">
        <w:rPr>
          <w:rFonts w:ascii="Arial" w:hAnsi="Arial" w:cs="Arial"/>
          <w:sz w:val="22"/>
          <w:szCs w:val="22"/>
        </w:rPr>
        <w:t xml:space="preserve">iesie raty opłaty określonej w </w:t>
      </w:r>
      <w:r>
        <w:rPr>
          <w:rFonts w:ascii="Arial" w:hAnsi="Arial" w:cs="Arial"/>
          <w:sz w:val="22"/>
          <w:szCs w:val="22"/>
        </w:rPr>
        <w:t>art. 11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 ust. 2 albo 5, powiększonej o 30% tej opłaty.</w:t>
      </w:r>
    </w:p>
    <w:p w14:paraId="7A5D58D7" w14:textId="77777777" w:rsidR="001678C5" w:rsidRDefault="001678C5"/>
    <w:sectPr w:rsidR="001678C5" w:rsidSect="00C2085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43"/>
    <w:rsid w:val="000B1045"/>
    <w:rsid w:val="001678C5"/>
    <w:rsid w:val="001F1AD0"/>
    <w:rsid w:val="002B6A43"/>
    <w:rsid w:val="0046321D"/>
    <w:rsid w:val="005D1AFE"/>
    <w:rsid w:val="00947D87"/>
    <w:rsid w:val="00C20855"/>
    <w:rsid w:val="00DA4672"/>
    <w:rsid w:val="00FC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C3DB1"/>
  <w15:chartTrackingRefBased/>
  <w15:docId w15:val="{68564D97-5B47-4ED9-9E36-676CD437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A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6A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C8D12884.dotm</Template>
  <TotalTime>36</TotalTime>
  <Pages>2</Pages>
  <Words>674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Wojtarowicz Ilona</dc:creator>
  <cp:keywords/>
  <dc:description/>
  <cp:lastModifiedBy>Joanna Jurkowska</cp:lastModifiedBy>
  <cp:revision>5</cp:revision>
  <dcterms:created xsi:type="dcterms:W3CDTF">2023-01-04T12:40:00Z</dcterms:created>
  <dcterms:modified xsi:type="dcterms:W3CDTF">2023-11-21T07:15:00Z</dcterms:modified>
</cp:coreProperties>
</file>