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4D" w:rsidRPr="000E18F7" w:rsidRDefault="00DD6D4D" w:rsidP="00DD6D4D">
      <w:pPr>
        <w:jc w:val="center"/>
        <w:rPr>
          <w:b/>
        </w:rPr>
      </w:pPr>
      <w:r w:rsidRPr="000E18F7">
        <w:rPr>
          <w:b/>
        </w:rPr>
        <w:t>Ankieta dotycząca potrzeb przedsiębiorców prowadzących biznes w Gminie Męcinka</w:t>
      </w:r>
    </w:p>
    <w:p w:rsidR="00DD6D4D" w:rsidRPr="000E18F7" w:rsidRDefault="00DD6D4D" w:rsidP="00DD6D4D">
      <w:pPr>
        <w:rPr>
          <w:b/>
          <w:i/>
        </w:rPr>
      </w:pPr>
      <w:r w:rsidRPr="000E18F7">
        <w:rPr>
          <w:b/>
          <w:i/>
        </w:rPr>
        <w:t xml:space="preserve">Szanowni Państwo! </w:t>
      </w:r>
    </w:p>
    <w:p w:rsidR="00DD6D4D" w:rsidRPr="000E18F7" w:rsidRDefault="00E1720B" w:rsidP="00DD6D4D">
      <w:pPr>
        <w:jc w:val="both"/>
        <w:rPr>
          <w:i/>
        </w:rPr>
      </w:pPr>
      <w:r w:rsidRPr="004C1C38">
        <w:rPr>
          <w:i/>
        </w:rPr>
        <w:t>Z</w:t>
      </w:r>
      <w:r w:rsidR="00DD6D4D" w:rsidRPr="004C1C38">
        <w:rPr>
          <w:i/>
        </w:rPr>
        <w:t>a</w:t>
      </w:r>
      <w:r w:rsidR="00DD6D4D" w:rsidRPr="000E18F7">
        <w:rPr>
          <w:i/>
        </w:rPr>
        <w:t>prasza</w:t>
      </w:r>
      <w:r>
        <w:rPr>
          <w:i/>
        </w:rPr>
        <w:t>m Państwa</w:t>
      </w:r>
      <w:r w:rsidR="00DD6D4D" w:rsidRPr="000E18F7">
        <w:rPr>
          <w:i/>
        </w:rPr>
        <w:t xml:space="preserve"> do udziału w ankiecie, której celem jest rozpoznanie potrzeb i oczekiwań przedsiębiorców działających na terenie Gminy Męcinka. Na podstawie zebranego materiału zostanie wykonana analiza, której wyniki będą wykorzystane przy organizowaniu kolejnych spotkań w ramach Społecznej Rady ds. Rozwoju Przedsiębiorczości.  Ankieta jest anonimowa i jej wypełnienie zajmie </w:t>
      </w:r>
      <w:r w:rsidR="00256C3F">
        <w:rPr>
          <w:i/>
        </w:rPr>
        <w:t>kilka minut.</w:t>
      </w:r>
      <w:r w:rsidR="00DD6D4D" w:rsidRPr="000E18F7">
        <w:rPr>
          <w:i/>
        </w:rPr>
        <w:t xml:space="preserve"> </w:t>
      </w:r>
    </w:p>
    <w:p w:rsidR="00DD6D4D" w:rsidRPr="000E18F7" w:rsidRDefault="00256C3F" w:rsidP="00256C3F">
      <w:pPr>
        <w:ind w:left="5664"/>
        <w:rPr>
          <w:b/>
          <w:i/>
        </w:rPr>
      </w:pPr>
      <w:r>
        <w:rPr>
          <w:b/>
          <w:i/>
        </w:rPr>
        <w:t>Z góry dziękuję za poświęcony czas</w:t>
      </w:r>
    </w:p>
    <w:p w:rsidR="00DD6D4D" w:rsidRPr="000E18F7" w:rsidRDefault="00DD6D4D" w:rsidP="00DD6D4D">
      <w:pPr>
        <w:ind w:left="5664" w:firstLine="708"/>
        <w:rPr>
          <w:b/>
          <w:i/>
        </w:rPr>
      </w:pPr>
      <w:r w:rsidRPr="000E18F7">
        <w:rPr>
          <w:b/>
          <w:i/>
        </w:rPr>
        <w:t xml:space="preserve">       Mirosław Brzozowski</w:t>
      </w:r>
    </w:p>
    <w:p w:rsidR="003A780B" w:rsidRPr="000E18F7" w:rsidRDefault="00DD6D4D" w:rsidP="000E18F7">
      <w:pPr>
        <w:ind w:left="5664" w:firstLine="708"/>
        <w:rPr>
          <w:b/>
          <w:i/>
        </w:rPr>
      </w:pPr>
      <w:r w:rsidRPr="000E18F7">
        <w:rPr>
          <w:b/>
          <w:i/>
        </w:rPr>
        <w:t xml:space="preserve">        Wójt Gminy Męcinka</w:t>
      </w: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953"/>
        <w:gridCol w:w="953"/>
        <w:gridCol w:w="952"/>
        <w:gridCol w:w="856"/>
        <w:gridCol w:w="952"/>
        <w:gridCol w:w="952"/>
        <w:gridCol w:w="952"/>
        <w:gridCol w:w="952"/>
        <w:gridCol w:w="954"/>
      </w:tblGrid>
      <w:tr w:rsidR="009F5E63" w:rsidRPr="000E18F7" w:rsidTr="00256C3F">
        <w:trPr>
          <w:trHeight w:val="345"/>
        </w:trPr>
        <w:tc>
          <w:tcPr>
            <w:tcW w:w="950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09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5" w:type="pct"/>
          </w:tcPr>
          <w:p w:rsidR="009F5E63" w:rsidRPr="000E18F7" w:rsidRDefault="009F5E63" w:rsidP="003A5ABB">
            <w:pPr>
              <w:pStyle w:val="Akapitzlist"/>
              <w:spacing w:after="0" w:line="360" w:lineRule="auto"/>
              <w:ind w:left="0"/>
              <w:jc w:val="both"/>
            </w:pPr>
          </w:p>
        </w:tc>
        <w:tc>
          <w:tcPr>
            <w:tcW w:w="456" w:type="pct"/>
          </w:tcPr>
          <w:p w:rsidR="009F5E63" w:rsidRPr="000E18F7" w:rsidRDefault="009F5E63" w:rsidP="003A5ABB">
            <w:pPr>
              <w:pStyle w:val="Akapitzlist"/>
              <w:tabs>
                <w:tab w:val="center" w:pos="309"/>
              </w:tabs>
              <w:spacing w:after="0" w:line="360" w:lineRule="auto"/>
              <w:ind w:left="0"/>
              <w:jc w:val="both"/>
            </w:pPr>
          </w:p>
        </w:tc>
      </w:tr>
    </w:tbl>
    <w:p w:rsidR="003A5ABB" w:rsidRPr="003A5ABB" w:rsidRDefault="00256C3F" w:rsidP="003A5ABB">
      <w:pPr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1</w:t>
      </w:r>
      <w:r w:rsidR="003A5ABB" w:rsidRPr="000E18F7">
        <w:rPr>
          <w:rFonts w:eastAsia="Times New Roman" w:cs="Arial"/>
          <w:b/>
          <w:bCs/>
          <w:lang w:eastAsia="pl-PL"/>
        </w:rPr>
        <w:t xml:space="preserve">. </w:t>
      </w:r>
      <w:r w:rsidR="003A5ABB" w:rsidRPr="003A5ABB">
        <w:rPr>
          <w:rFonts w:eastAsia="Times New Roman" w:cs="Arial"/>
          <w:b/>
          <w:bCs/>
          <w:lang w:eastAsia="pl-PL"/>
        </w:rPr>
        <w:t xml:space="preserve">Jak ocenia Pan/i atrakcyjność </w:t>
      </w:r>
      <w:r w:rsidR="003A5ABB" w:rsidRPr="000E18F7">
        <w:rPr>
          <w:rFonts w:eastAsia="Times New Roman" w:cs="Arial"/>
          <w:b/>
          <w:bCs/>
          <w:lang w:eastAsia="pl-PL"/>
        </w:rPr>
        <w:t>Gminy Męcinka</w:t>
      </w:r>
      <w:r w:rsidR="003A5ABB" w:rsidRPr="003A5ABB">
        <w:rPr>
          <w:rFonts w:eastAsia="Times New Roman" w:cs="Arial"/>
          <w:b/>
          <w:bCs/>
          <w:lang w:eastAsia="pl-PL"/>
        </w:rPr>
        <w:t xml:space="preserve"> pod względem warunków do prowadzenia działalności gospodarczej w porównaniu do innych lokalizacji w regionie </w:t>
      </w:r>
      <w:r w:rsidR="003A5ABB" w:rsidRPr="000E18F7">
        <w:rPr>
          <w:rFonts w:eastAsia="Times New Roman" w:cs="Arial"/>
          <w:b/>
          <w:bCs/>
          <w:lang w:eastAsia="pl-PL"/>
        </w:rPr>
        <w:t>powiatu jaworskiego</w:t>
      </w:r>
      <w:r w:rsidR="003A5ABB" w:rsidRPr="003A5ABB">
        <w:rPr>
          <w:rFonts w:eastAsia="Times New Roman" w:cs="Arial"/>
          <w:b/>
          <w:bCs/>
          <w:lang w:eastAsia="pl-PL"/>
        </w:rPr>
        <w:t>?</w:t>
      </w:r>
    </w:p>
    <w:p w:rsidR="003A5ABB" w:rsidRPr="0034222A" w:rsidRDefault="003A5ABB" w:rsidP="0034222A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Times New Roman" w:cs="Arial"/>
          <w:bCs/>
          <w:lang w:eastAsia="pl-PL"/>
        </w:rPr>
      </w:pPr>
      <w:r w:rsidRPr="0034222A">
        <w:rPr>
          <w:rFonts w:eastAsia="Times New Roman" w:cs="Arial"/>
          <w:bCs/>
          <w:lang w:eastAsia="pl-PL"/>
        </w:rPr>
        <w:t>Bardzo dobrze</w:t>
      </w:r>
    </w:p>
    <w:p w:rsidR="003A5ABB" w:rsidRPr="0034222A" w:rsidRDefault="003A5ABB" w:rsidP="0034222A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Times New Roman" w:cs="Arial"/>
          <w:bCs/>
          <w:lang w:eastAsia="pl-PL"/>
        </w:rPr>
      </w:pPr>
      <w:r w:rsidRPr="0034222A">
        <w:rPr>
          <w:rFonts w:eastAsia="Times New Roman" w:cs="Arial"/>
          <w:bCs/>
          <w:lang w:eastAsia="pl-PL"/>
        </w:rPr>
        <w:t>Raczej dobrze</w:t>
      </w:r>
    </w:p>
    <w:p w:rsidR="003A5ABB" w:rsidRPr="0034222A" w:rsidRDefault="003A5ABB" w:rsidP="0034222A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Times New Roman" w:cs="Arial"/>
          <w:bCs/>
          <w:lang w:eastAsia="pl-PL"/>
        </w:rPr>
      </w:pPr>
      <w:r w:rsidRPr="0034222A">
        <w:rPr>
          <w:rFonts w:eastAsia="Times New Roman" w:cs="Arial"/>
          <w:bCs/>
          <w:lang w:eastAsia="pl-PL"/>
        </w:rPr>
        <w:t>Ani dobrze ani źle</w:t>
      </w:r>
    </w:p>
    <w:p w:rsidR="003A5ABB" w:rsidRPr="0034222A" w:rsidRDefault="003A5ABB" w:rsidP="0034222A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Times New Roman" w:cs="Arial"/>
          <w:bCs/>
          <w:lang w:eastAsia="pl-PL"/>
        </w:rPr>
      </w:pPr>
      <w:r w:rsidRPr="0034222A">
        <w:rPr>
          <w:rFonts w:eastAsia="Times New Roman" w:cs="Arial"/>
          <w:bCs/>
          <w:lang w:eastAsia="pl-PL"/>
        </w:rPr>
        <w:t>Raczej źle</w:t>
      </w:r>
    </w:p>
    <w:p w:rsidR="003A5ABB" w:rsidRPr="0034222A" w:rsidRDefault="003A5ABB" w:rsidP="0034222A">
      <w:pPr>
        <w:numPr>
          <w:ilvl w:val="1"/>
          <w:numId w:val="1"/>
        </w:numPr>
        <w:spacing w:after="0" w:line="360" w:lineRule="auto"/>
        <w:contextualSpacing/>
        <w:jc w:val="both"/>
        <w:rPr>
          <w:rFonts w:eastAsia="Times New Roman" w:cs="Arial"/>
          <w:bCs/>
          <w:lang w:eastAsia="pl-PL"/>
        </w:rPr>
      </w:pPr>
      <w:r w:rsidRPr="0034222A">
        <w:rPr>
          <w:rFonts w:eastAsia="Times New Roman" w:cs="Arial"/>
          <w:bCs/>
          <w:lang w:eastAsia="pl-PL"/>
        </w:rPr>
        <w:t>Bardzo źle</w:t>
      </w:r>
    </w:p>
    <w:p w:rsidR="003A5ABB" w:rsidRPr="0034222A" w:rsidRDefault="003A5ABB" w:rsidP="0034222A">
      <w:pPr>
        <w:spacing w:after="0" w:line="360" w:lineRule="auto"/>
        <w:jc w:val="both"/>
        <w:rPr>
          <w:rFonts w:eastAsia="Calibri" w:cs="Arial"/>
          <w:iCs/>
        </w:rPr>
      </w:pPr>
      <w:r w:rsidRPr="0034222A">
        <w:rPr>
          <w:rFonts w:eastAsia="Calibri" w:cs="Arial"/>
          <w:iCs/>
        </w:rPr>
        <w:t xml:space="preserve">                      6. Trudno powiedzieć/nie wiem</w:t>
      </w:r>
    </w:p>
    <w:p w:rsidR="003A5ABB" w:rsidRPr="000E18F7" w:rsidRDefault="00256C3F" w:rsidP="00FC0692">
      <w:pPr>
        <w:spacing w:after="0" w:line="36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2</w:t>
      </w:r>
      <w:r w:rsidR="003A5ABB" w:rsidRPr="000E18F7">
        <w:rPr>
          <w:rFonts w:eastAsia="Times New Roman" w:cs="Arial"/>
          <w:b/>
          <w:bCs/>
          <w:lang w:eastAsia="pl-PL"/>
        </w:rPr>
        <w:t>. Jakie najistotniejsze bariery dla prowadzenia działalności gospodarczej dostrzega Pan/Pani w obecnej lokalizacji?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  <w:rPr>
          <w:rFonts w:eastAsia="Calibri" w:cs="Times New Roman"/>
        </w:rPr>
      </w:pPr>
      <w:r w:rsidRPr="0034222A">
        <w:t>brak wykwalifikowanych pracowników,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trudności ze znalezieniem bazy lokalowej,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>niewystarczająca infrastruktura techniczna (sieci, drogi),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>wysokie podatki</w:t>
      </w:r>
      <w:r w:rsidR="00256C3F" w:rsidRPr="0034222A">
        <w:t xml:space="preserve"> i opłaty</w:t>
      </w:r>
      <w:r w:rsidRPr="0034222A">
        <w:t xml:space="preserve"> lokalne,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problemy komunikacyjne i transportowe,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>konkurencja w postaci dużych firm,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brak działań promujących lokalną gospodarkę ze strony władz gminy,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>brak wsparcia informacyjnego w gminie na temat warunków prowadzenia działalności gospodarczej w gminie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trudności w uzyskaniu i załatwianiu spraw w urzędzie gminy,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brak platformy wymiany doświadczeń, nawiązywania kontaktów, współpracy,  </w:t>
      </w:r>
    </w:p>
    <w:p w:rsidR="003A5ABB" w:rsidRPr="0034222A" w:rsidRDefault="003A5ABB" w:rsidP="00FC0692">
      <w:pPr>
        <w:numPr>
          <w:ilvl w:val="0"/>
          <w:numId w:val="2"/>
        </w:numPr>
        <w:spacing w:after="0" w:line="360" w:lineRule="auto"/>
      </w:pPr>
      <w:r w:rsidRPr="0034222A">
        <w:t xml:space="preserve">brak dostępu do wiedzy o innowacjach i nowych technologiach, niezbędnych o rozwoju firm, </w:t>
      </w:r>
    </w:p>
    <w:p w:rsidR="003A5ABB" w:rsidRPr="0034222A" w:rsidRDefault="003A5ABB" w:rsidP="00FC0692">
      <w:pPr>
        <w:numPr>
          <w:ilvl w:val="0"/>
          <w:numId w:val="2"/>
        </w:numPr>
        <w:pBdr>
          <w:bottom w:val="single" w:sz="12" w:space="1" w:color="auto"/>
        </w:pBdr>
        <w:spacing w:after="0" w:line="360" w:lineRule="auto"/>
      </w:pPr>
      <w:r w:rsidRPr="0034222A">
        <w:t>inne (jakie?)</w:t>
      </w:r>
    </w:p>
    <w:p w:rsidR="00FC0692" w:rsidRDefault="00FC0692" w:rsidP="003A5ABB">
      <w:pPr>
        <w:spacing w:after="0" w:line="240" w:lineRule="auto"/>
        <w:rPr>
          <w:rFonts w:eastAsia="Calibri" w:cs="Times New Roman"/>
          <w:b/>
        </w:rPr>
      </w:pPr>
    </w:p>
    <w:p w:rsidR="0034222A" w:rsidRDefault="0034222A" w:rsidP="003A5ABB">
      <w:pPr>
        <w:spacing w:after="0" w:line="240" w:lineRule="auto"/>
        <w:rPr>
          <w:rFonts w:eastAsia="Calibri" w:cs="Times New Roman"/>
          <w:b/>
        </w:rPr>
      </w:pPr>
    </w:p>
    <w:p w:rsidR="0034222A" w:rsidRDefault="0034222A" w:rsidP="003A5ABB">
      <w:pPr>
        <w:spacing w:after="0" w:line="240" w:lineRule="auto"/>
        <w:rPr>
          <w:rFonts w:eastAsia="Calibri" w:cs="Times New Roman"/>
          <w:b/>
        </w:rPr>
      </w:pPr>
    </w:p>
    <w:p w:rsidR="0034222A" w:rsidRDefault="0034222A" w:rsidP="003A5ABB">
      <w:pPr>
        <w:spacing w:after="0" w:line="240" w:lineRule="auto"/>
        <w:rPr>
          <w:rFonts w:eastAsia="Calibri" w:cs="Times New Roman"/>
          <w:b/>
        </w:rPr>
      </w:pPr>
    </w:p>
    <w:p w:rsidR="0034222A" w:rsidRDefault="0034222A" w:rsidP="003A5ABB">
      <w:pPr>
        <w:spacing w:after="0" w:line="240" w:lineRule="auto"/>
        <w:rPr>
          <w:rFonts w:eastAsia="Calibri" w:cs="Times New Roman"/>
          <w:b/>
        </w:rPr>
      </w:pPr>
    </w:p>
    <w:p w:rsidR="0034222A" w:rsidRPr="000E18F7" w:rsidRDefault="0034222A" w:rsidP="003A5ABB">
      <w:pPr>
        <w:spacing w:after="0" w:line="240" w:lineRule="auto"/>
        <w:rPr>
          <w:rFonts w:eastAsia="Calibri" w:cs="Times New Roman"/>
          <w:b/>
        </w:rPr>
      </w:pPr>
    </w:p>
    <w:p w:rsidR="001278BC" w:rsidRPr="000E18F7" w:rsidRDefault="00256C3F" w:rsidP="00FC0692">
      <w:pPr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lastRenderedPageBreak/>
        <w:t>3</w:t>
      </w:r>
      <w:r w:rsidR="001278BC" w:rsidRPr="000E18F7">
        <w:rPr>
          <w:rFonts w:eastAsia="Times New Roman" w:cs="Arial"/>
          <w:b/>
          <w:bCs/>
          <w:lang w:eastAsia="pl-PL"/>
        </w:rPr>
        <w:t>. Proszę na skali 1-5 (gdzie 1 oznacza bardzo źle, a 5 bardzo dobrze) ocenić w jakim stopniu poszczególne działania z zakresu wsparcia przedsiębiorczości są realizowane przez władze Gminy Męcinka.</w:t>
      </w:r>
    </w:p>
    <w:tbl>
      <w:tblPr>
        <w:tblW w:w="825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599"/>
        <w:gridCol w:w="600"/>
        <w:gridCol w:w="599"/>
        <w:gridCol w:w="600"/>
        <w:gridCol w:w="600"/>
      </w:tblGrid>
      <w:tr w:rsidR="00FC0692" w:rsidRPr="000E18F7" w:rsidTr="0034222A">
        <w:tc>
          <w:tcPr>
            <w:tcW w:w="5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692" w:rsidRPr="001278BC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FC0692" w:rsidRPr="000E18F7" w:rsidTr="0034222A">
        <w:trPr>
          <w:trHeight w:val="567"/>
        </w:trPr>
        <w:tc>
          <w:tcPr>
            <w:tcW w:w="5254" w:type="dxa"/>
            <w:shd w:val="clear" w:color="auto" w:fill="auto"/>
            <w:vAlign w:val="center"/>
          </w:tcPr>
          <w:p w:rsidR="00FC0692" w:rsidRPr="0034222A" w:rsidRDefault="00FC0692" w:rsidP="001278B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mediumKashida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Ulgi podatkowe dla przedsiębiorców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5</w:t>
            </w:r>
          </w:p>
        </w:tc>
      </w:tr>
      <w:tr w:rsidR="00FC0692" w:rsidRPr="000E18F7" w:rsidTr="0034222A">
        <w:trPr>
          <w:trHeight w:val="567"/>
        </w:trPr>
        <w:tc>
          <w:tcPr>
            <w:tcW w:w="5254" w:type="dxa"/>
            <w:shd w:val="clear" w:color="auto" w:fill="auto"/>
            <w:vAlign w:val="center"/>
          </w:tcPr>
          <w:p w:rsidR="00FC0692" w:rsidRPr="0034222A" w:rsidRDefault="00FC0692" w:rsidP="00FC069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mediumKashida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Calibri" w:cs="Times New Roman"/>
                <w:sz w:val="20"/>
              </w:rPr>
              <w:t xml:space="preserve">Rozwój infrastruktury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5</w:t>
            </w:r>
          </w:p>
        </w:tc>
      </w:tr>
      <w:tr w:rsidR="00FC0692" w:rsidRPr="000E18F7" w:rsidTr="0034222A">
        <w:trPr>
          <w:trHeight w:val="567"/>
        </w:trPr>
        <w:tc>
          <w:tcPr>
            <w:tcW w:w="5254" w:type="dxa"/>
            <w:shd w:val="clear" w:color="auto" w:fill="auto"/>
            <w:vAlign w:val="center"/>
          </w:tcPr>
          <w:p w:rsidR="00FC0692" w:rsidRPr="0034222A" w:rsidRDefault="00FC0692" w:rsidP="001278B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mediumKashida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Calibri" w:cs="Times New Roman"/>
                <w:bCs/>
                <w:sz w:val="20"/>
              </w:rPr>
              <w:t>Działania inf</w:t>
            </w:r>
            <w:r w:rsidR="00256C3F" w:rsidRPr="0034222A">
              <w:rPr>
                <w:rFonts w:eastAsia="Calibri" w:cs="Times New Roman"/>
                <w:bCs/>
                <w:sz w:val="20"/>
              </w:rPr>
              <w:t xml:space="preserve">ormacyjno-promocyjne skierowane </w:t>
            </w:r>
            <w:r w:rsidRPr="0034222A">
              <w:rPr>
                <w:rFonts w:eastAsia="Calibri" w:cs="Times New Roman"/>
                <w:bCs/>
                <w:sz w:val="20"/>
              </w:rPr>
              <w:t>do przedsiębiorców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5</w:t>
            </w:r>
          </w:p>
        </w:tc>
      </w:tr>
      <w:tr w:rsidR="00FC0692" w:rsidRPr="000E18F7" w:rsidTr="0034222A">
        <w:trPr>
          <w:trHeight w:val="567"/>
        </w:trPr>
        <w:tc>
          <w:tcPr>
            <w:tcW w:w="5254" w:type="dxa"/>
            <w:shd w:val="clear" w:color="auto" w:fill="auto"/>
            <w:vAlign w:val="center"/>
          </w:tcPr>
          <w:p w:rsidR="00FC0692" w:rsidRPr="0034222A" w:rsidRDefault="00FC0692" w:rsidP="00256C3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mediumKashida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 xml:space="preserve">Wspieranie współpracy przedsiębiorstw z instytucjami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5</w:t>
            </w:r>
          </w:p>
        </w:tc>
      </w:tr>
      <w:tr w:rsidR="00FC0692" w:rsidRPr="000E18F7" w:rsidTr="0034222A">
        <w:trPr>
          <w:trHeight w:val="567"/>
        </w:trPr>
        <w:tc>
          <w:tcPr>
            <w:tcW w:w="5254" w:type="dxa"/>
            <w:shd w:val="clear" w:color="auto" w:fill="auto"/>
            <w:vAlign w:val="center"/>
          </w:tcPr>
          <w:p w:rsidR="00FC0692" w:rsidRPr="0034222A" w:rsidRDefault="00FC0692" w:rsidP="001278B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mediumKashida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 xml:space="preserve">Organizacja spotkań informacyjnych dla przedsiębiorców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0692" w:rsidRPr="0034222A" w:rsidRDefault="00FC0692" w:rsidP="001278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lang w:eastAsia="pl-PL"/>
              </w:rPr>
            </w:pPr>
            <w:r w:rsidRPr="0034222A">
              <w:rPr>
                <w:rFonts w:eastAsia="Times New Roman" w:cs="Arial"/>
                <w:bCs/>
                <w:sz w:val="20"/>
                <w:lang w:eastAsia="pl-PL"/>
              </w:rPr>
              <w:t>5</w:t>
            </w:r>
          </w:p>
        </w:tc>
      </w:tr>
    </w:tbl>
    <w:p w:rsidR="00DD6D4D" w:rsidRPr="000E18F7" w:rsidRDefault="00256C3F" w:rsidP="00DD6D4D">
      <w:pPr>
        <w:jc w:val="both"/>
        <w:rPr>
          <w:b/>
        </w:rPr>
      </w:pPr>
      <w:r>
        <w:rPr>
          <w:b/>
        </w:rPr>
        <w:t>4</w:t>
      </w:r>
      <w:r w:rsidR="00DD6D4D" w:rsidRPr="000E18F7">
        <w:rPr>
          <w:b/>
        </w:rPr>
        <w:t>. Jakiego rodzaju wsparcia oczekiwałby/aby Pan/i ze strony władz gminy? (</w:t>
      </w:r>
      <w:r w:rsidR="00DD6D4D" w:rsidRPr="000E18F7">
        <w:rPr>
          <w:b/>
          <w:u w:val="single"/>
        </w:rPr>
        <w:t>wskaż potrzebę każdego z rodzajów wsparcia wymienionego poniżej w skali od 0 do 5</w:t>
      </w:r>
      <w:r w:rsidR="00DD6D4D" w:rsidRPr="000E18F7">
        <w:rPr>
          <w:b/>
        </w:rPr>
        <w:t>)</w:t>
      </w: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867"/>
        <w:gridCol w:w="856"/>
        <w:gridCol w:w="854"/>
        <w:gridCol w:w="854"/>
        <w:gridCol w:w="854"/>
        <w:gridCol w:w="841"/>
      </w:tblGrid>
      <w:tr w:rsidR="00DD6D4D" w:rsidRPr="000E18F7" w:rsidTr="00256C3F">
        <w:tc>
          <w:tcPr>
            <w:tcW w:w="2551" w:type="pct"/>
          </w:tcPr>
          <w:p w:rsidR="00DD6D4D" w:rsidRPr="000E18F7" w:rsidRDefault="00DD6D4D" w:rsidP="00256C3F"/>
        </w:tc>
        <w:tc>
          <w:tcPr>
            <w:tcW w:w="1231" w:type="pct"/>
            <w:gridSpan w:val="3"/>
          </w:tcPr>
          <w:p w:rsidR="00DD6D4D" w:rsidRPr="000E18F7" w:rsidRDefault="00DD6D4D" w:rsidP="00256C3F">
            <w:r w:rsidRPr="000E18F7">
              <w:t xml:space="preserve">Najmniej </w:t>
            </w:r>
            <w:r w:rsidRPr="000E18F7">
              <w:br/>
              <w:t>oczekiwane</w:t>
            </w:r>
          </w:p>
        </w:tc>
        <w:tc>
          <w:tcPr>
            <w:tcW w:w="1218" w:type="pct"/>
            <w:gridSpan w:val="3"/>
          </w:tcPr>
          <w:p w:rsidR="00DD6D4D" w:rsidRPr="000E18F7" w:rsidRDefault="00DD6D4D" w:rsidP="00256C3F">
            <w:pPr>
              <w:jc w:val="right"/>
            </w:pPr>
            <w:r w:rsidRPr="000E18F7">
              <w:t>Najbardziej oczekiwane</w:t>
            </w:r>
          </w:p>
        </w:tc>
      </w:tr>
      <w:tr w:rsidR="00CD0CEB" w:rsidRPr="000E18F7" w:rsidTr="00256C3F">
        <w:tc>
          <w:tcPr>
            <w:tcW w:w="2551" w:type="pct"/>
          </w:tcPr>
          <w:p w:rsidR="00DD6D4D" w:rsidRPr="000E18F7" w:rsidRDefault="00DD6D4D" w:rsidP="00256C3F"/>
        </w:tc>
        <w:tc>
          <w:tcPr>
            <w:tcW w:w="414" w:type="pct"/>
          </w:tcPr>
          <w:p w:rsidR="00DD6D4D" w:rsidRPr="000E18F7" w:rsidRDefault="00DD6D4D" w:rsidP="00256C3F">
            <w:pPr>
              <w:jc w:val="center"/>
            </w:pPr>
            <w:r w:rsidRPr="000E18F7">
              <w:t>0</w:t>
            </w:r>
          </w:p>
        </w:tc>
        <w:tc>
          <w:tcPr>
            <w:tcW w:w="409" w:type="pct"/>
          </w:tcPr>
          <w:p w:rsidR="00DD6D4D" w:rsidRPr="000E18F7" w:rsidRDefault="00DD6D4D" w:rsidP="00256C3F">
            <w:pPr>
              <w:jc w:val="center"/>
            </w:pPr>
            <w:r w:rsidRPr="000E18F7">
              <w:t>1</w:t>
            </w:r>
          </w:p>
        </w:tc>
        <w:tc>
          <w:tcPr>
            <w:tcW w:w="408" w:type="pct"/>
          </w:tcPr>
          <w:p w:rsidR="00DD6D4D" w:rsidRPr="000E18F7" w:rsidRDefault="00DD6D4D" w:rsidP="00256C3F">
            <w:pPr>
              <w:jc w:val="center"/>
            </w:pPr>
            <w:r w:rsidRPr="000E18F7">
              <w:t>2</w:t>
            </w:r>
          </w:p>
        </w:tc>
        <w:tc>
          <w:tcPr>
            <w:tcW w:w="408" w:type="pct"/>
          </w:tcPr>
          <w:p w:rsidR="00DD6D4D" w:rsidRPr="000E18F7" w:rsidRDefault="00DD6D4D" w:rsidP="00256C3F">
            <w:pPr>
              <w:jc w:val="center"/>
            </w:pPr>
            <w:r w:rsidRPr="000E18F7">
              <w:t>3</w:t>
            </w:r>
          </w:p>
        </w:tc>
        <w:tc>
          <w:tcPr>
            <w:tcW w:w="408" w:type="pct"/>
          </w:tcPr>
          <w:p w:rsidR="00DD6D4D" w:rsidRPr="000E18F7" w:rsidRDefault="00DD6D4D" w:rsidP="00256C3F">
            <w:pPr>
              <w:jc w:val="center"/>
            </w:pPr>
            <w:r w:rsidRPr="000E18F7">
              <w:t>4</w:t>
            </w:r>
          </w:p>
        </w:tc>
        <w:tc>
          <w:tcPr>
            <w:tcW w:w="402" w:type="pct"/>
          </w:tcPr>
          <w:p w:rsidR="00DD6D4D" w:rsidRPr="000E18F7" w:rsidRDefault="00DD6D4D" w:rsidP="00256C3F">
            <w:pPr>
              <w:jc w:val="center"/>
            </w:pPr>
            <w:r w:rsidRPr="000E18F7">
              <w:t>5</w:t>
            </w:r>
          </w:p>
        </w:tc>
      </w:tr>
      <w:tr w:rsidR="00CD0CEB" w:rsidRPr="000E18F7" w:rsidTr="00256C3F">
        <w:tc>
          <w:tcPr>
            <w:tcW w:w="2551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 xml:space="preserve">Poszukiwanie terenów inwestycyjnych 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Poszukiwanie inwestorów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Pomoc w pozyskiwaniu środków z Unii Europejskiej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Pomoc w pozyskiwaniu pracowników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 xml:space="preserve">Poszukiwanie lokali do prowadzenia firmy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B70594" w:rsidP="00256C3F">
            <w:r w:rsidRPr="000E18F7">
              <w:t>Utworzenie bazy firm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Doradztwo prawne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Szkolenia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r w:rsidRPr="000E18F7">
              <w:t>Dostęp do informacji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  <w:tr w:rsidR="00CD0CEB" w:rsidRPr="000E18F7" w:rsidTr="00256C3F">
        <w:tc>
          <w:tcPr>
            <w:tcW w:w="2551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r w:rsidRPr="000E18F7">
              <w:t>Inne (jakie?)</w:t>
            </w:r>
          </w:p>
          <w:p w:rsidR="00DD6D4D" w:rsidRPr="0034222A" w:rsidRDefault="00DD6D4D" w:rsidP="00256C3F">
            <w:pPr>
              <w:rPr>
                <w:sz w:val="10"/>
              </w:rPr>
            </w:pPr>
          </w:p>
          <w:p w:rsidR="00DD6D4D" w:rsidRPr="000E18F7" w:rsidRDefault="00DD6D4D" w:rsidP="00256C3F">
            <w:r w:rsidRPr="000E18F7">
              <w:t>…………………………………………………………</w:t>
            </w:r>
            <w:r w:rsidR="00CD0CEB">
              <w:t>……</w:t>
            </w:r>
            <w:r w:rsidRPr="000E18F7">
              <w:t>…………………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DD6D4D" w:rsidRPr="000E18F7" w:rsidRDefault="00DD6D4D" w:rsidP="00256C3F">
            <w:pPr>
              <w:jc w:val="center"/>
            </w:pPr>
            <w:r w:rsidRPr="000E18F7">
              <w:sym w:font="Wingdings" w:char="F06F"/>
            </w:r>
          </w:p>
        </w:tc>
      </w:tr>
    </w:tbl>
    <w:p w:rsidR="009F5E63" w:rsidRPr="000E18F7" w:rsidRDefault="009F5E63" w:rsidP="009F5E63">
      <w:pPr>
        <w:spacing w:after="0" w:line="240" w:lineRule="auto"/>
        <w:ind w:left="142" w:hanging="142"/>
        <w:jc w:val="both"/>
        <w:rPr>
          <w:b/>
        </w:rPr>
      </w:pPr>
    </w:p>
    <w:p w:rsidR="004C1C38" w:rsidRPr="004C1C38" w:rsidRDefault="004C1C38" w:rsidP="004C1C38">
      <w:pPr>
        <w:tabs>
          <w:tab w:val="left" w:pos="330"/>
          <w:tab w:val="left" w:pos="10230"/>
        </w:tabs>
        <w:suppressAutoHyphens/>
        <w:spacing w:after="100" w:afterAutospacing="1"/>
        <w:rPr>
          <w:rFonts w:eastAsia="Calibri" w:cs="Arial"/>
          <w:b/>
        </w:rPr>
      </w:pPr>
      <w:r>
        <w:t>5</w:t>
      </w:r>
      <w:r w:rsidRPr="000E18F7">
        <w:t xml:space="preserve">. </w:t>
      </w:r>
      <w:r w:rsidRPr="000E18F7">
        <w:rPr>
          <w:rFonts w:eastAsia="Calibri" w:cs="Arial"/>
          <w:b/>
        </w:rPr>
        <w:t>Jakiej pomocy związanej z prowadzeniem działalności gospodarczej oczekuje Pan/i od władz Gminy Męcinka?</w:t>
      </w:r>
    </w:p>
    <w:p w:rsidR="00B70594" w:rsidRPr="00B70594" w:rsidRDefault="00B70594" w:rsidP="000E18F7">
      <w:pPr>
        <w:tabs>
          <w:tab w:val="left" w:pos="330"/>
          <w:tab w:val="left" w:pos="10230"/>
        </w:tabs>
        <w:suppressAutoHyphens/>
        <w:spacing w:after="0" w:line="360" w:lineRule="auto"/>
        <w:rPr>
          <w:rFonts w:eastAsia="Calibri" w:cs="Arial"/>
          <w:b/>
          <w:bCs/>
        </w:rPr>
      </w:pPr>
      <w:r w:rsidRPr="00B70594">
        <w:rPr>
          <w:rFonts w:eastAsia="Calibri" w:cs="Arial"/>
          <w:bCs/>
        </w:rPr>
        <w:t>s</w:t>
      </w:r>
      <w:r w:rsidRPr="00B70594">
        <w:rPr>
          <w:rFonts w:eastAsia="Calibri" w:cs="Arial"/>
        </w:rPr>
        <w:t>zkolenia specjalistyczne dla przedsiębiorców (jakie?)……………………………………………</w:t>
      </w:r>
      <w:r w:rsidR="004C1C38">
        <w:rPr>
          <w:rFonts w:eastAsia="Calibri" w:cs="Arial"/>
        </w:rPr>
        <w:t>…………………………………</w:t>
      </w:r>
      <w:r w:rsidRPr="00B70594">
        <w:rPr>
          <w:rFonts w:eastAsia="Calibri" w:cs="Arial"/>
        </w:rPr>
        <w:t>...</w:t>
      </w:r>
      <w:r w:rsidR="000E18F7">
        <w:rPr>
          <w:rFonts w:eastAsia="Calibri" w:cs="Arial"/>
        </w:rPr>
        <w:t>...............</w:t>
      </w:r>
    </w:p>
    <w:p w:rsidR="00B70594" w:rsidRPr="00B70594" w:rsidRDefault="00B70594" w:rsidP="000E18F7">
      <w:pPr>
        <w:tabs>
          <w:tab w:val="left" w:pos="330"/>
          <w:tab w:val="left" w:pos="10230"/>
        </w:tabs>
        <w:suppressAutoHyphens/>
        <w:spacing w:after="0" w:line="360" w:lineRule="auto"/>
        <w:rPr>
          <w:rFonts w:eastAsia="Calibri" w:cs="Arial"/>
        </w:rPr>
      </w:pPr>
      <w:r w:rsidRPr="00B70594">
        <w:rPr>
          <w:rFonts w:eastAsia="Calibri" w:cs="Arial"/>
        </w:rPr>
        <w:t>doradztwo dla przedsiębiorców (jakie?)………………………………………………………………</w:t>
      </w:r>
      <w:r w:rsidR="000E18F7">
        <w:rPr>
          <w:rFonts w:eastAsia="Calibri" w:cs="Arial"/>
        </w:rPr>
        <w:t>………………</w:t>
      </w:r>
      <w:r w:rsidR="004C1C38">
        <w:rPr>
          <w:rFonts w:eastAsia="Calibri" w:cs="Arial"/>
        </w:rPr>
        <w:t>………………………………….</w:t>
      </w:r>
      <w:r w:rsidR="000E18F7">
        <w:rPr>
          <w:rFonts w:eastAsia="Calibri" w:cs="Arial"/>
        </w:rPr>
        <w:t>…..</w:t>
      </w:r>
    </w:p>
    <w:p w:rsidR="00DD6D4D" w:rsidRDefault="00B70594" w:rsidP="000E18F7">
      <w:pPr>
        <w:tabs>
          <w:tab w:val="left" w:pos="330"/>
          <w:tab w:val="left" w:pos="10230"/>
        </w:tabs>
        <w:suppressAutoHyphens/>
        <w:spacing w:after="0" w:line="360" w:lineRule="auto"/>
        <w:rPr>
          <w:rFonts w:eastAsia="Calibri" w:cs="Arial"/>
          <w:bCs/>
        </w:rPr>
      </w:pPr>
      <w:r w:rsidRPr="00B70594">
        <w:rPr>
          <w:rFonts w:eastAsia="Calibri" w:cs="Arial"/>
          <w:bCs/>
        </w:rPr>
        <w:t>inne (jakie?)………………………………………………………………………………………………</w:t>
      </w:r>
      <w:r w:rsidR="000E18F7">
        <w:rPr>
          <w:rFonts w:eastAsia="Calibri" w:cs="Arial"/>
          <w:bCs/>
        </w:rPr>
        <w:t>…………………………</w:t>
      </w:r>
      <w:r w:rsidR="004C1C38">
        <w:rPr>
          <w:rFonts w:eastAsia="Calibri" w:cs="Arial"/>
          <w:bCs/>
        </w:rPr>
        <w:t>…………………………………</w:t>
      </w:r>
      <w:r w:rsidR="000E18F7">
        <w:rPr>
          <w:rFonts w:eastAsia="Calibri" w:cs="Arial"/>
          <w:bCs/>
        </w:rPr>
        <w:t>……</w:t>
      </w:r>
    </w:p>
    <w:p w:rsidR="004C1C38" w:rsidRPr="000E18F7" w:rsidRDefault="004C1C38" w:rsidP="000E18F7">
      <w:pPr>
        <w:tabs>
          <w:tab w:val="left" w:pos="330"/>
          <w:tab w:val="left" w:pos="10230"/>
        </w:tabs>
        <w:suppressAutoHyphens/>
        <w:spacing w:after="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F5E63" w:rsidRPr="000E18F7" w:rsidRDefault="00256C3F" w:rsidP="009F5E63">
      <w:pPr>
        <w:jc w:val="both"/>
        <w:rPr>
          <w:b/>
        </w:rPr>
      </w:pPr>
      <w:r>
        <w:rPr>
          <w:b/>
        </w:rPr>
        <w:t>7</w:t>
      </w:r>
      <w:r w:rsidR="009F5E63" w:rsidRPr="000E18F7">
        <w:rPr>
          <w:b/>
        </w:rPr>
        <w:t xml:space="preserve">. Jak ocenia Pan/i pracowników Urzędu Gminy Męcinka </w:t>
      </w:r>
      <w:r w:rsidR="004C1C38">
        <w:rPr>
          <w:b/>
        </w:rPr>
        <w:t>w zakresie obsługi przedsiębiorców</w:t>
      </w:r>
      <w:r w:rsidR="009F5E63" w:rsidRPr="000E18F7">
        <w:rPr>
          <w:b/>
        </w:rPr>
        <w:t>? Prosimy o wystawienie ocen od 5 (najlepsza) do 1 (najgorsza).</w:t>
      </w:r>
    </w:p>
    <w:tbl>
      <w:tblPr>
        <w:tblStyle w:val="Tabela-Siatka"/>
        <w:tblW w:w="4999" w:type="pct"/>
        <w:tblInd w:w="0" w:type="dxa"/>
        <w:tblLook w:val="04A0" w:firstRow="1" w:lastRow="0" w:firstColumn="1" w:lastColumn="0" w:noHBand="0" w:noVBand="1"/>
      </w:tblPr>
      <w:tblGrid>
        <w:gridCol w:w="2278"/>
        <w:gridCol w:w="951"/>
        <w:gridCol w:w="953"/>
        <w:gridCol w:w="2354"/>
        <w:gridCol w:w="2128"/>
        <w:gridCol w:w="1790"/>
      </w:tblGrid>
      <w:tr w:rsidR="009F5E63" w:rsidRPr="000E18F7" w:rsidTr="00256C3F">
        <w:trPr>
          <w:trHeight w:val="256"/>
        </w:trPr>
        <w:tc>
          <w:tcPr>
            <w:tcW w:w="1089" w:type="pct"/>
            <w:vMerge w:val="restart"/>
          </w:tcPr>
          <w:p w:rsidR="009F5E63" w:rsidRPr="0034222A" w:rsidRDefault="009F5E63" w:rsidP="00256C3F">
            <w:pPr>
              <w:jc w:val="center"/>
              <w:rPr>
                <w:sz w:val="18"/>
                <w:szCs w:val="20"/>
              </w:rPr>
            </w:pPr>
          </w:p>
          <w:p w:rsidR="009F5E63" w:rsidRPr="0034222A" w:rsidRDefault="009F5E63" w:rsidP="00256C3F">
            <w:pPr>
              <w:jc w:val="center"/>
              <w:rPr>
                <w:sz w:val="18"/>
                <w:szCs w:val="20"/>
              </w:rPr>
            </w:pPr>
          </w:p>
          <w:p w:rsidR="009F5E63" w:rsidRPr="0034222A" w:rsidRDefault="009F5E63" w:rsidP="00256C3F">
            <w:pPr>
              <w:jc w:val="center"/>
              <w:rPr>
                <w:sz w:val="18"/>
                <w:szCs w:val="20"/>
              </w:rPr>
            </w:pPr>
          </w:p>
          <w:p w:rsidR="009F5E63" w:rsidRPr="0034222A" w:rsidRDefault="009F5E63" w:rsidP="00256C3F">
            <w:pPr>
              <w:jc w:val="center"/>
              <w:rPr>
                <w:sz w:val="18"/>
                <w:szCs w:val="20"/>
              </w:rPr>
            </w:pPr>
          </w:p>
          <w:p w:rsidR="009F5E63" w:rsidRPr="0034222A" w:rsidRDefault="0034222A" w:rsidP="0034222A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Instytucja</w:t>
            </w:r>
          </w:p>
        </w:tc>
        <w:tc>
          <w:tcPr>
            <w:tcW w:w="911" w:type="pct"/>
            <w:gridSpan w:val="2"/>
            <w:vMerge w:val="restart"/>
            <w:vAlign w:val="center"/>
          </w:tcPr>
          <w:p w:rsidR="009F5E63" w:rsidRPr="0034222A" w:rsidRDefault="009F5E63" w:rsidP="00CD0CEB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Korzystałem/</w:t>
            </w:r>
            <w:proofErr w:type="spellStart"/>
            <w:r w:rsidRPr="0034222A">
              <w:rPr>
                <w:sz w:val="18"/>
                <w:szCs w:val="20"/>
              </w:rPr>
              <w:t>am</w:t>
            </w:r>
            <w:proofErr w:type="spellEnd"/>
          </w:p>
        </w:tc>
        <w:tc>
          <w:tcPr>
            <w:tcW w:w="3000" w:type="pct"/>
            <w:gridSpan w:val="3"/>
          </w:tcPr>
          <w:p w:rsidR="009F5E63" w:rsidRPr="0034222A" w:rsidRDefault="009F5E63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KATEGORIE</w:t>
            </w:r>
          </w:p>
        </w:tc>
      </w:tr>
      <w:tr w:rsidR="00256C3F" w:rsidRPr="000E18F7" w:rsidTr="0034222A">
        <w:trPr>
          <w:trHeight w:val="933"/>
        </w:trPr>
        <w:tc>
          <w:tcPr>
            <w:tcW w:w="1089" w:type="pct"/>
            <w:vMerge/>
          </w:tcPr>
          <w:p w:rsidR="00256C3F" w:rsidRPr="0034222A" w:rsidRDefault="00256C3F" w:rsidP="00256C3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11" w:type="pct"/>
            <w:gridSpan w:val="2"/>
            <w:vMerge/>
          </w:tcPr>
          <w:p w:rsidR="00256C3F" w:rsidRPr="0034222A" w:rsidRDefault="00256C3F" w:rsidP="00256C3F">
            <w:pPr>
              <w:rPr>
                <w:sz w:val="18"/>
                <w:szCs w:val="20"/>
              </w:rPr>
            </w:pPr>
          </w:p>
        </w:tc>
        <w:tc>
          <w:tcPr>
            <w:tcW w:w="1126" w:type="pct"/>
          </w:tcPr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 xml:space="preserve">Jakość </w:t>
            </w:r>
            <w:r w:rsidRPr="0034222A">
              <w:rPr>
                <w:sz w:val="18"/>
                <w:szCs w:val="20"/>
              </w:rPr>
              <w:br/>
              <w:t>i szybkość załatwienia</w:t>
            </w:r>
          </w:p>
          <w:p w:rsidR="00256C3F" w:rsidRPr="0034222A" w:rsidRDefault="00256C3F" w:rsidP="000E18F7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sprawy</w:t>
            </w:r>
          </w:p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(od 1 do 5)</w:t>
            </w:r>
          </w:p>
        </w:tc>
        <w:tc>
          <w:tcPr>
            <w:tcW w:w="1018" w:type="pct"/>
          </w:tcPr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Chęć pomocy</w:t>
            </w:r>
          </w:p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 xml:space="preserve"> w rozwiązywaniu problemów</w:t>
            </w:r>
          </w:p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(od 1 do 5)</w:t>
            </w:r>
          </w:p>
        </w:tc>
        <w:tc>
          <w:tcPr>
            <w:tcW w:w="857" w:type="pct"/>
          </w:tcPr>
          <w:p w:rsidR="00256C3F" w:rsidRPr="0034222A" w:rsidRDefault="00256C3F" w:rsidP="000E18F7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Kompetencja pracowników</w:t>
            </w:r>
          </w:p>
          <w:p w:rsidR="00256C3F" w:rsidRPr="0034222A" w:rsidRDefault="00256C3F" w:rsidP="00256C3F">
            <w:pPr>
              <w:jc w:val="center"/>
              <w:rPr>
                <w:sz w:val="18"/>
                <w:szCs w:val="20"/>
              </w:rPr>
            </w:pPr>
            <w:r w:rsidRPr="0034222A">
              <w:rPr>
                <w:sz w:val="18"/>
                <w:szCs w:val="20"/>
              </w:rPr>
              <w:t>(od 1 do 5)</w:t>
            </w:r>
          </w:p>
        </w:tc>
      </w:tr>
      <w:tr w:rsidR="00256C3F" w:rsidRPr="000E18F7" w:rsidTr="00256C3F">
        <w:trPr>
          <w:trHeight w:val="120"/>
        </w:trPr>
        <w:tc>
          <w:tcPr>
            <w:tcW w:w="1089" w:type="pct"/>
          </w:tcPr>
          <w:p w:rsidR="00256C3F" w:rsidRPr="0034222A" w:rsidRDefault="00256C3F" w:rsidP="009F5E63">
            <w:pPr>
              <w:spacing w:after="160" w:line="259" w:lineRule="auto"/>
              <w:rPr>
                <w:sz w:val="20"/>
              </w:rPr>
            </w:pPr>
            <w:r w:rsidRPr="0034222A">
              <w:rPr>
                <w:sz w:val="20"/>
              </w:rPr>
              <w:t xml:space="preserve">Urząd Gminy w Męcince </w:t>
            </w:r>
          </w:p>
        </w:tc>
        <w:tc>
          <w:tcPr>
            <w:tcW w:w="455" w:type="pct"/>
          </w:tcPr>
          <w:p w:rsidR="00256C3F" w:rsidRPr="0034222A" w:rsidRDefault="00256C3F" w:rsidP="00256C3F">
            <w:pPr>
              <w:jc w:val="center"/>
              <w:rPr>
                <w:sz w:val="20"/>
              </w:rPr>
            </w:pPr>
            <w:r w:rsidRPr="0034222A">
              <w:rPr>
                <w:sz w:val="20"/>
              </w:rPr>
              <w:t>TAK</w:t>
            </w:r>
          </w:p>
          <w:p w:rsidR="00256C3F" w:rsidRPr="0034222A" w:rsidRDefault="00256C3F" w:rsidP="00256C3F">
            <w:pPr>
              <w:jc w:val="center"/>
              <w:rPr>
                <w:sz w:val="20"/>
              </w:rPr>
            </w:pPr>
            <w:r w:rsidRPr="0034222A">
              <w:rPr>
                <w:sz w:val="20"/>
              </w:rPr>
              <w:t xml:space="preserve"> </w:t>
            </w:r>
            <w:r w:rsidRPr="0034222A">
              <w:rPr>
                <w:sz w:val="20"/>
              </w:rPr>
              <w:sym w:font="Wingdings" w:char="F06F"/>
            </w:r>
          </w:p>
        </w:tc>
        <w:tc>
          <w:tcPr>
            <w:tcW w:w="456" w:type="pct"/>
          </w:tcPr>
          <w:p w:rsidR="00256C3F" w:rsidRPr="0034222A" w:rsidRDefault="00256C3F" w:rsidP="00256C3F">
            <w:pPr>
              <w:jc w:val="center"/>
              <w:rPr>
                <w:sz w:val="20"/>
              </w:rPr>
            </w:pPr>
            <w:r w:rsidRPr="0034222A">
              <w:rPr>
                <w:sz w:val="20"/>
              </w:rPr>
              <w:t>NIE</w:t>
            </w:r>
          </w:p>
          <w:p w:rsidR="00256C3F" w:rsidRPr="0034222A" w:rsidRDefault="00256C3F" w:rsidP="00256C3F">
            <w:pPr>
              <w:jc w:val="center"/>
              <w:rPr>
                <w:sz w:val="20"/>
              </w:rPr>
            </w:pPr>
            <w:r w:rsidRPr="0034222A">
              <w:rPr>
                <w:sz w:val="20"/>
              </w:rPr>
              <w:sym w:font="Wingdings" w:char="F06F"/>
            </w:r>
          </w:p>
        </w:tc>
        <w:tc>
          <w:tcPr>
            <w:tcW w:w="1126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</w:p>
        </w:tc>
        <w:tc>
          <w:tcPr>
            <w:tcW w:w="1018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</w:p>
        </w:tc>
        <w:tc>
          <w:tcPr>
            <w:tcW w:w="857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</w:p>
        </w:tc>
      </w:tr>
      <w:tr w:rsidR="00256C3F" w:rsidRPr="000E18F7" w:rsidTr="00256C3F">
        <w:trPr>
          <w:trHeight w:val="70"/>
        </w:trPr>
        <w:tc>
          <w:tcPr>
            <w:tcW w:w="1089" w:type="pct"/>
          </w:tcPr>
          <w:p w:rsidR="00256C3F" w:rsidRDefault="0034222A" w:rsidP="00256C3F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UWAGI</w:t>
            </w:r>
          </w:p>
          <w:p w:rsidR="004C1C38" w:rsidRDefault="004C1C38" w:rsidP="00256C3F">
            <w:pPr>
              <w:spacing w:after="160" w:line="259" w:lineRule="auto"/>
              <w:rPr>
                <w:sz w:val="20"/>
              </w:rPr>
            </w:pPr>
          </w:p>
          <w:p w:rsidR="004C1C38" w:rsidRPr="0034222A" w:rsidRDefault="004C1C38" w:rsidP="00256C3F">
            <w:pPr>
              <w:spacing w:after="160" w:line="259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55" w:type="pct"/>
          </w:tcPr>
          <w:p w:rsidR="00256C3F" w:rsidRPr="0034222A" w:rsidRDefault="00256C3F" w:rsidP="00256C3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</w:tcPr>
          <w:p w:rsidR="00256C3F" w:rsidRPr="0034222A" w:rsidRDefault="00256C3F" w:rsidP="00256C3F">
            <w:pPr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  <w:r w:rsidRPr="0034222A">
              <w:rPr>
                <w:sz w:val="20"/>
              </w:rPr>
              <w:t xml:space="preserve">                         </w:t>
            </w:r>
          </w:p>
        </w:tc>
        <w:tc>
          <w:tcPr>
            <w:tcW w:w="1018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</w:p>
        </w:tc>
        <w:tc>
          <w:tcPr>
            <w:tcW w:w="857" w:type="pct"/>
          </w:tcPr>
          <w:p w:rsidR="00256C3F" w:rsidRPr="0034222A" w:rsidRDefault="00256C3F" w:rsidP="00256C3F">
            <w:pPr>
              <w:jc w:val="both"/>
              <w:rPr>
                <w:sz w:val="20"/>
              </w:rPr>
            </w:pPr>
          </w:p>
        </w:tc>
      </w:tr>
    </w:tbl>
    <w:p w:rsidR="009F0B14" w:rsidRDefault="009F0B14" w:rsidP="009F0B14"/>
    <w:sectPr w:rsidR="009F0B14" w:rsidSect="00920B08">
      <w:pgSz w:w="11906" w:h="16838"/>
      <w:pgMar w:top="1135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F8C"/>
    <w:multiLevelType w:val="hybridMultilevel"/>
    <w:tmpl w:val="8C788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186"/>
    <w:multiLevelType w:val="hybridMultilevel"/>
    <w:tmpl w:val="664497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4031"/>
    <w:multiLevelType w:val="hybridMultilevel"/>
    <w:tmpl w:val="911AFDE8"/>
    <w:lvl w:ilvl="0" w:tplc="BBB8F60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297"/>
    <w:multiLevelType w:val="hybridMultilevel"/>
    <w:tmpl w:val="4E4C0C72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5A37"/>
    <w:multiLevelType w:val="hybridMultilevel"/>
    <w:tmpl w:val="A7C6E382"/>
    <w:lvl w:ilvl="0" w:tplc="40383564">
      <w:start w:val="1"/>
      <w:numFmt w:val="decimal"/>
      <w:lvlText w:val="P%1."/>
      <w:lvlJc w:val="left"/>
      <w:pPr>
        <w:ind w:left="720" w:hanging="360"/>
      </w:pPr>
    </w:lvl>
    <w:lvl w:ilvl="1" w:tplc="BBB8F600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4"/>
    <w:rsid w:val="000E18F7"/>
    <w:rsid w:val="001278BC"/>
    <w:rsid w:val="00256C3F"/>
    <w:rsid w:val="002E59B2"/>
    <w:rsid w:val="0034222A"/>
    <w:rsid w:val="003A5ABB"/>
    <w:rsid w:val="003A780B"/>
    <w:rsid w:val="004C1C38"/>
    <w:rsid w:val="00787107"/>
    <w:rsid w:val="00906F01"/>
    <w:rsid w:val="00920B08"/>
    <w:rsid w:val="009F0B14"/>
    <w:rsid w:val="009F5E63"/>
    <w:rsid w:val="00A96915"/>
    <w:rsid w:val="00B70594"/>
    <w:rsid w:val="00BF17B3"/>
    <w:rsid w:val="00CC06AC"/>
    <w:rsid w:val="00CD0CEB"/>
    <w:rsid w:val="00D54FCD"/>
    <w:rsid w:val="00DD6D4D"/>
    <w:rsid w:val="00E1720B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C860-235A-40D9-AE58-1F74A6ED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4D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D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65F6187B</Template>
  <TotalTime>38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Szyszka</cp:lastModifiedBy>
  <cp:revision>5</cp:revision>
  <cp:lastPrinted>2018-04-18T09:49:00Z</cp:lastPrinted>
  <dcterms:created xsi:type="dcterms:W3CDTF">2018-04-13T07:32:00Z</dcterms:created>
  <dcterms:modified xsi:type="dcterms:W3CDTF">2018-04-18T12:29:00Z</dcterms:modified>
</cp:coreProperties>
</file>